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CC" w:rsidRPr="005C0D86" w:rsidRDefault="00C132CC" w:rsidP="005C0D86">
      <w:pPr>
        <w:jc w:val="center"/>
        <w:rPr>
          <w:b/>
          <w:bCs/>
          <w:sz w:val="22"/>
          <w:szCs w:val="22"/>
        </w:rPr>
      </w:pPr>
      <w:r w:rsidRPr="005C0D86">
        <w:rPr>
          <w:b/>
          <w:bCs/>
          <w:sz w:val="22"/>
          <w:szCs w:val="22"/>
        </w:rPr>
        <w:t>Сведения о медицинских работниках, участвующих в предоставлении платных медицинских услуг,</w:t>
      </w:r>
    </w:p>
    <w:p w:rsidR="00C132CC" w:rsidRPr="001C1780" w:rsidRDefault="00C132CC" w:rsidP="005C0D86">
      <w:pPr>
        <w:jc w:val="center"/>
        <w:rPr>
          <w:sz w:val="22"/>
          <w:szCs w:val="22"/>
        </w:rPr>
      </w:pPr>
      <w:r w:rsidRPr="005C0D86">
        <w:rPr>
          <w:b/>
          <w:bCs/>
          <w:sz w:val="22"/>
          <w:szCs w:val="22"/>
        </w:rPr>
        <w:t>об уровне их профессионального образования и квалификации</w:t>
      </w:r>
    </w:p>
    <w:tbl>
      <w:tblPr>
        <w:tblW w:w="144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right w:w="0" w:type="dxa"/>
        </w:tblCellMar>
        <w:tblLook w:val="0000"/>
      </w:tblPr>
      <w:tblGrid>
        <w:gridCol w:w="720"/>
        <w:gridCol w:w="10"/>
        <w:gridCol w:w="2340"/>
        <w:gridCol w:w="3960"/>
        <w:gridCol w:w="1800"/>
        <w:gridCol w:w="1244"/>
        <w:gridCol w:w="16"/>
        <w:gridCol w:w="180"/>
        <w:gridCol w:w="1800"/>
        <w:gridCol w:w="1260"/>
        <w:gridCol w:w="1080"/>
      </w:tblGrid>
      <w:tr w:rsidR="00C132CC" w:rsidRPr="00F703AC">
        <w:trPr>
          <w:trHeight w:val="527"/>
        </w:trPr>
        <w:tc>
          <w:tcPr>
            <w:tcW w:w="720" w:type="dxa"/>
            <w:shd w:val="clear" w:color="auto" w:fill="F4ECC5"/>
          </w:tcPr>
          <w:p w:rsidR="00C132CC" w:rsidRDefault="00C132CC" w:rsidP="00C851F0">
            <w:pPr>
              <w:jc w:val="center"/>
              <w:rPr>
                <w:sz w:val="18"/>
                <w:szCs w:val="18"/>
              </w:rPr>
            </w:pPr>
          </w:p>
          <w:p w:rsidR="00C132CC" w:rsidRPr="00F703AC" w:rsidRDefault="00C132CC" w:rsidP="00C851F0">
            <w:pPr>
              <w:jc w:val="center"/>
              <w:rPr>
                <w:sz w:val="18"/>
                <w:szCs w:val="18"/>
              </w:rPr>
            </w:pPr>
            <w:r w:rsidRPr="00F703AC">
              <w:rPr>
                <w:sz w:val="18"/>
                <w:szCs w:val="18"/>
              </w:rPr>
              <w:t>№ п/п</w:t>
            </w:r>
          </w:p>
        </w:tc>
        <w:tc>
          <w:tcPr>
            <w:tcW w:w="2350" w:type="dxa"/>
            <w:gridSpan w:val="2"/>
            <w:shd w:val="clear" w:color="auto" w:fill="F4ECC5"/>
          </w:tcPr>
          <w:p w:rsidR="00C132CC" w:rsidRPr="00F703AC" w:rsidRDefault="00C132CC">
            <w:pPr>
              <w:rPr>
                <w:sz w:val="18"/>
                <w:szCs w:val="18"/>
              </w:rPr>
            </w:pPr>
            <w:r w:rsidRPr="00F703AC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3960" w:type="dxa"/>
            <w:shd w:val="clear" w:color="auto" w:fill="F4ECC5"/>
          </w:tcPr>
          <w:p w:rsidR="00C132CC" w:rsidRPr="00F703AC" w:rsidRDefault="00C132CC">
            <w:pPr>
              <w:rPr>
                <w:sz w:val="18"/>
                <w:szCs w:val="18"/>
              </w:rPr>
            </w:pPr>
            <w:r w:rsidRPr="00F703AC">
              <w:rPr>
                <w:sz w:val="18"/>
                <w:szCs w:val="18"/>
              </w:rPr>
              <w:t>Должность</w:t>
            </w:r>
          </w:p>
        </w:tc>
        <w:tc>
          <w:tcPr>
            <w:tcW w:w="1800" w:type="dxa"/>
            <w:shd w:val="clear" w:color="auto" w:fill="F4ECC5"/>
          </w:tcPr>
          <w:p w:rsidR="00C132CC" w:rsidRPr="00F703AC" w:rsidRDefault="00C132CC">
            <w:pPr>
              <w:rPr>
                <w:sz w:val="18"/>
                <w:szCs w:val="18"/>
              </w:rPr>
            </w:pPr>
            <w:r w:rsidRPr="00F703AC">
              <w:rPr>
                <w:sz w:val="18"/>
                <w:szCs w:val="18"/>
              </w:rPr>
              <w:t xml:space="preserve">Сертификат </w:t>
            </w:r>
          </w:p>
        </w:tc>
        <w:tc>
          <w:tcPr>
            <w:tcW w:w="1244" w:type="dxa"/>
            <w:shd w:val="clear" w:color="auto" w:fill="F4ECC5"/>
          </w:tcPr>
          <w:p w:rsidR="00C132CC" w:rsidRPr="00F703AC" w:rsidRDefault="00C132CC">
            <w:pPr>
              <w:rPr>
                <w:sz w:val="18"/>
                <w:szCs w:val="18"/>
              </w:rPr>
            </w:pPr>
            <w:r w:rsidRPr="00F703AC">
              <w:rPr>
                <w:sz w:val="18"/>
                <w:szCs w:val="18"/>
              </w:rPr>
              <w:t>Дата выдачи сертификата</w:t>
            </w:r>
          </w:p>
        </w:tc>
        <w:tc>
          <w:tcPr>
            <w:tcW w:w="196" w:type="dxa"/>
            <w:gridSpan w:val="2"/>
            <w:shd w:val="clear" w:color="auto" w:fill="F4ECC5"/>
          </w:tcPr>
          <w:p w:rsidR="00C132CC" w:rsidRPr="00F703AC" w:rsidRDefault="00C132C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4ECC5"/>
          </w:tcPr>
          <w:p w:rsidR="00C132CC" w:rsidRPr="00F703AC" w:rsidRDefault="00C132CC" w:rsidP="00F703AC">
            <w:pPr>
              <w:rPr>
                <w:sz w:val="18"/>
                <w:szCs w:val="18"/>
              </w:rPr>
            </w:pPr>
            <w:r w:rsidRPr="00F703AC">
              <w:rPr>
                <w:sz w:val="18"/>
                <w:szCs w:val="18"/>
              </w:rPr>
              <w:t xml:space="preserve">Сертификат </w:t>
            </w:r>
          </w:p>
        </w:tc>
        <w:tc>
          <w:tcPr>
            <w:tcW w:w="1260" w:type="dxa"/>
            <w:shd w:val="clear" w:color="auto" w:fill="F4ECC5"/>
          </w:tcPr>
          <w:p w:rsidR="00C132CC" w:rsidRPr="00F703AC" w:rsidRDefault="00C132CC">
            <w:pPr>
              <w:rPr>
                <w:sz w:val="18"/>
                <w:szCs w:val="18"/>
              </w:rPr>
            </w:pPr>
            <w:r w:rsidRPr="00F703AC">
              <w:rPr>
                <w:sz w:val="18"/>
                <w:szCs w:val="18"/>
              </w:rPr>
              <w:t xml:space="preserve">Дата выдачи сертификата </w:t>
            </w:r>
          </w:p>
        </w:tc>
        <w:tc>
          <w:tcPr>
            <w:tcW w:w="1080" w:type="dxa"/>
            <w:shd w:val="clear" w:color="auto" w:fill="F4ECC5"/>
          </w:tcPr>
          <w:p w:rsidR="00C132CC" w:rsidRPr="00F703AC" w:rsidRDefault="00C13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Категория</w:t>
            </w:r>
          </w:p>
        </w:tc>
      </w:tr>
      <w:tr w:rsidR="00C132CC" w:rsidRPr="00F703A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АКУШЕРСКОЕ ОТДЕЛЕНИЕ (ФИЗИОЛОГИЧЕСКОЕ, ОБСЕРВАЦИОННОЕ, ПАТОЛОГИИ БЕРЕМЕННОСТИ)</w:t>
            </w:r>
          </w:p>
        </w:tc>
        <w:tc>
          <w:tcPr>
            <w:tcW w:w="1080" w:type="dxa"/>
          </w:tcPr>
          <w:p w:rsidR="00C132CC" w:rsidRPr="00F703AC" w:rsidRDefault="00C132CC" w:rsidP="00653241">
            <w:pPr>
              <w:jc w:val="center"/>
              <w:rPr>
                <w:sz w:val="18"/>
                <w:szCs w:val="18"/>
              </w:rPr>
            </w:pP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 w:rsidP="00C851F0">
            <w:r w:rsidRPr="000D623C">
              <w:rPr>
                <w:sz w:val="22"/>
                <w:szCs w:val="22"/>
              </w:rPr>
              <w:t>Булатова Софья Сергеевна</w:t>
            </w:r>
          </w:p>
        </w:tc>
        <w:tc>
          <w:tcPr>
            <w:tcW w:w="3960" w:type="dxa"/>
          </w:tcPr>
          <w:p w:rsidR="00C132CC" w:rsidRPr="000D623C" w:rsidRDefault="00C132CC" w:rsidP="00C851F0">
            <w:r w:rsidRPr="000D623C">
              <w:rPr>
                <w:sz w:val="22"/>
                <w:szCs w:val="22"/>
              </w:rPr>
              <w:t>Врач-акушер-гинеколог</w:t>
            </w:r>
          </w:p>
        </w:tc>
        <w:tc>
          <w:tcPr>
            <w:tcW w:w="1800" w:type="dxa"/>
          </w:tcPr>
          <w:p w:rsidR="00C132CC" w:rsidRPr="000D623C" w:rsidRDefault="00C132CC" w:rsidP="00C851F0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745FD1" w:rsidRDefault="00C132CC" w:rsidP="00F703AC">
            <w:r w:rsidRPr="00745FD1">
              <w:rPr>
                <w:sz w:val="22"/>
                <w:szCs w:val="22"/>
              </w:rPr>
              <w:t>28.04.2018</w:t>
            </w:r>
          </w:p>
          <w:p w:rsidR="00C132CC" w:rsidRPr="00AB2BF3" w:rsidRDefault="00C132CC" w:rsidP="00F703AC">
            <w:pPr>
              <w:rPr>
                <w:color w:val="FF0000"/>
              </w:rPr>
            </w:pPr>
            <w:r w:rsidRPr="00745FD1">
              <w:rPr>
                <w:sz w:val="22"/>
                <w:szCs w:val="22"/>
              </w:rPr>
              <w:t>28.04.2023</w:t>
            </w:r>
          </w:p>
        </w:tc>
        <w:tc>
          <w:tcPr>
            <w:tcW w:w="196" w:type="dxa"/>
            <w:gridSpan w:val="2"/>
          </w:tcPr>
          <w:p w:rsidR="00C132CC" w:rsidRPr="000D623C" w:rsidRDefault="00C132CC" w:rsidP="00C851F0"/>
        </w:tc>
        <w:tc>
          <w:tcPr>
            <w:tcW w:w="1800" w:type="dxa"/>
          </w:tcPr>
          <w:p w:rsidR="00C132CC" w:rsidRPr="000D623C" w:rsidRDefault="00C132CC" w:rsidP="00C851F0"/>
        </w:tc>
        <w:tc>
          <w:tcPr>
            <w:tcW w:w="1260" w:type="dxa"/>
          </w:tcPr>
          <w:p w:rsidR="00C132CC" w:rsidRPr="000D623C" w:rsidRDefault="00C132CC" w:rsidP="00C851F0"/>
        </w:tc>
        <w:tc>
          <w:tcPr>
            <w:tcW w:w="1080" w:type="dxa"/>
          </w:tcPr>
          <w:p w:rsidR="00C132CC" w:rsidRPr="00AB2BF3" w:rsidRDefault="00C132CC" w:rsidP="00C851F0">
            <w:r w:rsidRPr="00AB2BF3">
              <w:rPr>
                <w:sz w:val="22"/>
                <w:szCs w:val="22"/>
              </w:rPr>
              <w:t>первая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Ермакова Марина Викторовна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Врач-неонатолог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неонатология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24.03.2014</w:t>
            </w:r>
            <w:r>
              <w:rPr>
                <w:sz w:val="22"/>
                <w:szCs w:val="22"/>
              </w:rPr>
              <w:t>-24.03.2019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 w:rsidP="000D623C">
            <w:r w:rsidRPr="000D623C">
              <w:rPr>
                <w:sz w:val="22"/>
                <w:szCs w:val="22"/>
              </w:rPr>
              <w:t>педиатрия</w:t>
            </w:r>
          </w:p>
        </w:tc>
        <w:tc>
          <w:tcPr>
            <w:tcW w:w="1260" w:type="dxa"/>
          </w:tcPr>
          <w:p w:rsidR="00C132CC" w:rsidRPr="000D623C" w:rsidRDefault="00C132CC">
            <w:r>
              <w:rPr>
                <w:sz w:val="22"/>
                <w:szCs w:val="22"/>
              </w:rPr>
              <w:t>24.06.2017-24.06.2022</w:t>
            </w:r>
          </w:p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Счастливцев Максим Анатольевич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отделением-врач-акушер-гинеколог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30.11.2015 </w:t>
            </w:r>
            <w:r>
              <w:rPr>
                <w:sz w:val="22"/>
                <w:szCs w:val="22"/>
              </w:rPr>
              <w:t>-30.11.2020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745FD1" w:rsidRDefault="00C132CC">
            <w:r w:rsidRPr="00745FD1">
              <w:rPr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1260" w:type="dxa"/>
          </w:tcPr>
          <w:p w:rsidR="00C132CC" w:rsidRPr="00745FD1" w:rsidRDefault="00C132CC">
            <w:r w:rsidRPr="00745FD1">
              <w:t>31.05.2018</w:t>
            </w:r>
          </w:p>
          <w:p w:rsidR="00C132CC" w:rsidRPr="00745FD1" w:rsidRDefault="00C132CC">
            <w:r w:rsidRPr="00745FD1">
              <w:t>31.05.2023</w:t>
            </w:r>
          </w:p>
        </w:tc>
        <w:tc>
          <w:tcPr>
            <w:tcW w:w="1080" w:type="dxa"/>
          </w:tcPr>
          <w:p w:rsidR="00C132CC" w:rsidRPr="00AB2BF3" w:rsidRDefault="00C132CC">
            <w:r>
              <w:t>-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 w:rsidP="00C851F0">
            <w:r w:rsidRPr="000D623C">
              <w:rPr>
                <w:sz w:val="22"/>
                <w:szCs w:val="22"/>
              </w:rPr>
              <w:t>Трефилов Андрей Борисович</w:t>
            </w:r>
          </w:p>
        </w:tc>
        <w:tc>
          <w:tcPr>
            <w:tcW w:w="3960" w:type="dxa"/>
          </w:tcPr>
          <w:p w:rsidR="00C132CC" w:rsidRPr="000D623C" w:rsidRDefault="00C132CC" w:rsidP="00C851F0">
            <w:r w:rsidRPr="000D623C">
              <w:rPr>
                <w:sz w:val="22"/>
                <w:szCs w:val="22"/>
              </w:rPr>
              <w:t>Заведующий акушерско-гинекологической службой-врач-акушер-гинеколог</w:t>
            </w:r>
          </w:p>
        </w:tc>
        <w:tc>
          <w:tcPr>
            <w:tcW w:w="1800" w:type="dxa"/>
          </w:tcPr>
          <w:p w:rsidR="00C132CC" w:rsidRPr="000D623C" w:rsidRDefault="00C132CC" w:rsidP="00C851F0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0D623C" w:rsidRDefault="00C132CC" w:rsidP="00C851F0">
            <w:r w:rsidRPr="000D623C">
              <w:rPr>
                <w:sz w:val="22"/>
                <w:szCs w:val="22"/>
              </w:rPr>
              <w:t>26 04 2014</w:t>
            </w:r>
            <w:r>
              <w:rPr>
                <w:sz w:val="22"/>
                <w:szCs w:val="22"/>
              </w:rPr>
              <w:t>-26.04.2019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 w:rsidP="00C851F0"/>
        </w:tc>
        <w:tc>
          <w:tcPr>
            <w:tcW w:w="1800" w:type="dxa"/>
          </w:tcPr>
          <w:p w:rsidR="00C132CC" w:rsidRPr="000D623C" w:rsidRDefault="00C132CC" w:rsidP="00C851F0"/>
        </w:tc>
        <w:tc>
          <w:tcPr>
            <w:tcW w:w="1260" w:type="dxa"/>
          </w:tcPr>
          <w:p w:rsidR="00C132CC" w:rsidRPr="000D623C" w:rsidRDefault="00C132CC" w:rsidP="00C851F0"/>
        </w:tc>
        <w:tc>
          <w:tcPr>
            <w:tcW w:w="1080" w:type="dxa"/>
          </w:tcPr>
          <w:p w:rsidR="00C132CC" w:rsidRPr="00AB2BF3" w:rsidRDefault="00C132CC" w:rsidP="00C851F0">
            <w:r>
              <w:t>высшая</w:t>
            </w:r>
          </w:p>
        </w:tc>
      </w:tr>
      <w:tr w:rsidR="00C132CC" w:rsidRPr="00F703A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ГИНЕКОЛОГИЧЕСКОЕ ОТДЕЛЕНИЕ</w:t>
            </w:r>
          </w:p>
        </w:tc>
        <w:tc>
          <w:tcPr>
            <w:tcW w:w="1080" w:type="dxa"/>
          </w:tcPr>
          <w:p w:rsidR="00C132CC" w:rsidRPr="00AB2BF3" w:rsidRDefault="00C132CC" w:rsidP="008D6E60">
            <w:pPr>
              <w:jc w:val="center"/>
            </w:pP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Ворончихин Иван Анатольевич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Врач-акушер-гинеколог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26.04.2014</w:t>
            </w:r>
            <w:r>
              <w:rPr>
                <w:sz w:val="22"/>
                <w:szCs w:val="22"/>
              </w:rPr>
              <w:t>-26.04.2019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вторая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1A50A3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Мазалова Лариса Николаевна</w:t>
            </w:r>
          </w:p>
        </w:tc>
        <w:tc>
          <w:tcPr>
            <w:tcW w:w="3960" w:type="dxa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Заведующий отделением-врач-акушер-гинеколог</w:t>
            </w:r>
          </w:p>
        </w:tc>
        <w:tc>
          <w:tcPr>
            <w:tcW w:w="1800" w:type="dxa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745FD1" w:rsidRDefault="00C132CC" w:rsidP="001A50A3">
            <w:r w:rsidRPr="00745FD1">
              <w:rPr>
                <w:sz w:val="22"/>
                <w:szCs w:val="22"/>
              </w:rPr>
              <w:t>28.04.2018</w:t>
            </w:r>
          </w:p>
          <w:p w:rsidR="00C132CC" w:rsidRPr="0014026D" w:rsidRDefault="00C132CC" w:rsidP="001A50A3">
            <w:pPr>
              <w:rPr>
                <w:color w:val="FF0000"/>
              </w:rPr>
            </w:pPr>
            <w:r w:rsidRPr="00745FD1">
              <w:rPr>
                <w:sz w:val="22"/>
                <w:szCs w:val="22"/>
              </w:rPr>
              <w:t>28.04.2023</w:t>
            </w:r>
          </w:p>
        </w:tc>
        <w:tc>
          <w:tcPr>
            <w:tcW w:w="196" w:type="dxa"/>
            <w:gridSpan w:val="2"/>
          </w:tcPr>
          <w:p w:rsidR="00C132CC" w:rsidRPr="000D623C" w:rsidRDefault="00C132CC" w:rsidP="001A50A3"/>
        </w:tc>
        <w:tc>
          <w:tcPr>
            <w:tcW w:w="1800" w:type="dxa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1260" w:type="dxa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24.02.2017</w:t>
            </w:r>
            <w:r>
              <w:rPr>
                <w:sz w:val="22"/>
                <w:szCs w:val="22"/>
              </w:rPr>
              <w:t>-24.02.2022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132CC" w:rsidRPr="00AB2BF3" w:rsidRDefault="00C132CC" w:rsidP="001A50A3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>
              <w:rPr>
                <w:sz w:val="22"/>
                <w:szCs w:val="22"/>
              </w:rPr>
              <w:t>Попова Юлия Владимировна</w:t>
            </w:r>
          </w:p>
        </w:tc>
        <w:tc>
          <w:tcPr>
            <w:tcW w:w="3960" w:type="dxa"/>
          </w:tcPr>
          <w:p w:rsidR="00C132CC" w:rsidRPr="000D623C" w:rsidRDefault="00C132CC">
            <w:r>
              <w:rPr>
                <w:sz w:val="22"/>
                <w:szCs w:val="22"/>
              </w:rPr>
              <w:t>В</w:t>
            </w:r>
            <w:r w:rsidRPr="000D623C">
              <w:rPr>
                <w:sz w:val="22"/>
                <w:szCs w:val="22"/>
              </w:rPr>
              <w:t>рач-акушер-гинеколог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282B98" w:rsidRDefault="00C132CC">
            <w:pPr>
              <w:rPr>
                <w:color w:val="000000"/>
              </w:rPr>
            </w:pPr>
            <w:r w:rsidRPr="00282B98">
              <w:rPr>
                <w:color w:val="000000"/>
                <w:sz w:val="22"/>
                <w:szCs w:val="22"/>
              </w:rPr>
              <w:t>26.06.2015-26.06.2020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>
              <w:t>о</w:t>
            </w:r>
            <w:r w:rsidRPr="00282B98">
              <w:rPr>
                <w:sz w:val="22"/>
                <w:szCs w:val="22"/>
              </w:rPr>
              <w:t>нкология</w:t>
            </w:r>
          </w:p>
        </w:tc>
        <w:tc>
          <w:tcPr>
            <w:tcW w:w="1260" w:type="dxa"/>
          </w:tcPr>
          <w:p w:rsidR="00C132CC" w:rsidRPr="000D623C" w:rsidRDefault="00C132CC">
            <w:r>
              <w:t>31.05.2016-31.05.2021</w:t>
            </w:r>
          </w:p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F703A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ДЕТСКАЯ ПОЛИКЛИНИКА</w:t>
            </w:r>
          </w:p>
        </w:tc>
        <w:tc>
          <w:tcPr>
            <w:tcW w:w="1080" w:type="dxa"/>
          </w:tcPr>
          <w:p w:rsidR="00C132CC" w:rsidRPr="00F703AC" w:rsidRDefault="00C132CC" w:rsidP="008D6E60">
            <w:pPr>
              <w:jc w:val="center"/>
              <w:rPr>
                <w:sz w:val="18"/>
                <w:szCs w:val="18"/>
              </w:rPr>
            </w:pP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Некрасова Марина Александровна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Врач-офтальмолог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26.04.2014</w:t>
            </w:r>
            <w:r>
              <w:rPr>
                <w:sz w:val="22"/>
                <w:szCs w:val="22"/>
              </w:rPr>
              <w:t>-26.04.2019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высшая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Рожкова Наталья Ивановна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Врач-детский эндокринолог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педиатрия</w:t>
            </w:r>
          </w:p>
        </w:tc>
        <w:tc>
          <w:tcPr>
            <w:tcW w:w="1244" w:type="dxa"/>
          </w:tcPr>
          <w:p w:rsidR="00C132CC" w:rsidRPr="000D623C" w:rsidRDefault="00C132CC" w:rsidP="00F703AC">
            <w:r>
              <w:rPr>
                <w:sz w:val="22"/>
                <w:szCs w:val="22"/>
              </w:rPr>
              <w:t>24.06.2017-24.06.2022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детская эндокринология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24.02.2014 </w:t>
            </w:r>
            <w:r>
              <w:rPr>
                <w:sz w:val="22"/>
                <w:szCs w:val="22"/>
              </w:rPr>
              <w:t>-24.02.2019</w:t>
            </w:r>
          </w:p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высшая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Савина Татьяна Анатольевна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Врач-фтизиатр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фтизиатрия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30.11.2015</w:t>
            </w:r>
            <w:r>
              <w:rPr>
                <w:sz w:val="22"/>
                <w:szCs w:val="22"/>
              </w:rPr>
              <w:t>-30.11.2020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/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Савицкая Нина Галимзяновна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Врач-детский хирург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детская хирургия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25.02.2016 </w:t>
            </w:r>
            <w:r>
              <w:rPr>
                <w:sz w:val="22"/>
                <w:szCs w:val="22"/>
              </w:rPr>
              <w:t>-25.02.2021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первая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Сараева Наталья Фанифантьевна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Врач-психиатр детский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психиатрия</w:t>
            </w:r>
          </w:p>
        </w:tc>
        <w:tc>
          <w:tcPr>
            <w:tcW w:w="1244" w:type="dxa"/>
          </w:tcPr>
          <w:p w:rsidR="00C132CC" w:rsidRPr="00745FD1" w:rsidRDefault="00C132CC" w:rsidP="00F703AC">
            <w:r w:rsidRPr="00745FD1">
              <w:rPr>
                <w:sz w:val="22"/>
                <w:szCs w:val="22"/>
              </w:rPr>
              <w:t>10.04.2018</w:t>
            </w:r>
          </w:p>
          <w:p w:rsidR="00C132CC" w:rsidRPr="00745FD1" w:rsidRDefault="00C132CC" w:rsidP="00F703AC">
            <w:r w:rsidRPr="00745FD1">
              <w:rPr>
                <w:sz w:val="22"/>
                <w:szCs w:val="22"/>
              </w:rPr>
              <w:t>10.04.2023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высшая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6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Северюхина Надежда Николаевна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</w:t>
            </w:r>
            <w:bookmarkStart w:id="0" w:name="_GoBack"/>
            <w:bookmarkEnd w:id="0"/>
            <w:r w:rsidRPr="000D623C">
              <w:rPr>
                <w:sz w:val="22"/>
                <w:szCs w:val="22"/>
              </w:rPr>
              <w:t>-детский кардиолог</w:t>
            </w:r>
          </w:p>
        </w:tc>
        <w:tc>
          <w:tcPr>
            <w:tcW w:w="1800" w:type="dxa"/>
          </w:tcPr>
          <w:p w:rsidR="00C132CC" w:rsidRPr="000D623C" w:rsidRDefault="00C132CC">
            <w:r w:rsidRPr="004C479F">
              <w:t>функциональная диагностика</w:t>
            </w:r>
          </w:p>
        </w:tc>
        <w:tc>
          <w:tcPr>
            <w:tcW w:w="1244" w:type="dxa"/>
          </w:tcPr>
          <w:p w:rsidR="00C132CC" w:rsidRPr="00745FD1" w:rsidRDefault="00C132CC" w:rsidP="00F703AC">
            <w:r w:rsidRPr="00745FD1">
              <w:t>01.11.2013</w:t>
            </w:r>
          </w:p>
          <w:p w:rsidR="00C132CC" w:rsidRPr="00745FD1" w:rsidRDefault="00C132CC" w:rsidP="00F703AC">
            <w:r w:rsidRPr="00745FD1">
              <w:t>01.11.2018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детская кардиология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02.10.2014 </w:t>
            </w:r>
            <w:r>
              <w:rPr>
                <w:sz w:val="22"/>
                <w:szCs w:val="22"/>
              </w:rPr>
              <w:t>-02.10.2019</w:t>
            </w:r>
          </w:p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-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Скрябина Надежда Ивановна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неврология</w:t>
            </w:r>
          </w:p>
        </w:tc>
        <w:tc>
          <w:tcPr>
            <w:tcW w:w="1244" w:type="dxa"/>
          </w:tcPr>
          <w:p w:rsidR="00C132CC" w:rsidRDefault="00C132CC">
            <w:r w:rsidRPr="00745FD1">
              <w:rPr>
                <w:sz w:val="22"/>
                <w:szCs w:val="22"/>
              </w:rPr>
              <w:t>15.02.2018</w:t>
            </w:r>
          </w:p>
          <w:p w:rsidR="00C132CC" w:rsidRPr="00745FD1" w:rsidRDefault="00C132CC">
            <w:r>
              <w:rPr>
                <w:sz w:val="22"/>
                <w:szCs w:val="22"/>
              </w:rPr>
              <w:t>15.02.2023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t>высшая</w:t>
            </w:r>
          </w:p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1A50A3">
            <w:pPr>
              <w:jc w:val="center"/>
            </w:pPr>
            <w:r w:rsidRPr="000D623C">
              <w:rPr>
                <w:sz w:val="22"/>
                <w:szCs w:val="22"/>
              </w:rPr>
              <w:t>8</w:t>
            </w:r>
          </w:p>
        </w:tc>
        <w:tc>
          <w:tcPr>
            <w:tcW w:w="2350" w:type="dxa"/>
            <w:gridSpan w:val="2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Чиркова Анастасия Юрьевна</w:t>
            </w:r>
          </w:p>
        </w:tc>
        <w:tc>
          <w:tcPr>
            <w:tcW w:w="3960" w:type="dxa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1800" w:type="dxa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неврология</w:t>
            </w:r>
          </w:p>
        </w:tc>
        <w:tc>
          <w:tcPr>
            <w:tcW w:w="1244" w:type="dxa"/>
          </w:tcPr>
          <w:p w:rsidR="00C132CC" w:rsidRDefault="00C132CC" w:rsidP="001A50A3">
            <w:r>
              <w:rPr>
                <w:sz w:val="22"/>
                <w:szCs w:val="22"/>
              </w:rPr>
              <w:t>15</w:t>
            </w:r>
            <w:r w:rsidRPr="000D62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D623C">
              <w:rPr>
                <w:sz w:val="22"/>
                <w:szCs w:val="22"/>
              </w:rPr>
              <w:t>2.201</w:t>
            </w:r>
            <w:r>
              <w:rPr>
                <w:sz w:val="22"/>
                <w:szCs w:val="22"/>
              </w:rPr>
              <w:t>8-15.02.2023</w:t>
            </w:r>
          </w:p>
          <w:p w:rsidR="00C132CC" w:rsidRPr="000D623C" w:rsidRDefault="00C132CC" w:rsidP="001A50A3"/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/>
        </w:tc>
      </w:tr>
      <w:tr w:rsidR="00C132CC" w:rsidRPr="00F703A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9</w:t>
            </w:r>
          </w:p>
        </w:tc>
        <w:tc>
          <w:tcPr>
            <w:tcW w:w="2350" w:type="dxa"/>
            <w:gridSpan w:val="2"/>
          </w:tcPr>
          <w:p w:rsidR="00C132CC" w:rsidRDefault="00C132CC">
            <w:r>
              <w:rPr>
                <w:sz w:val="22"/>
                <w:szCs w:val="22"/>
              </w:rPr>
              <w:t xml:space="preserve">Семаков </w:t>
            </w:r>
            <w:r w:rsidRPr="000D623C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лександр </w:t>
            </w:r>
          </w:p>
          <w:p w:rsidR="00C132CC" w:rsidRPr="000D623C" w:rsidRDefault="00C132CC">
            <w:r>
              <w:rPr>
                <w:sz w:val="22"/>
                <w:szCs w:val="22"/>
              </w:rPr>
              <w:t>Леонидович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</w:t>
            </w:r>
            <w:r>
              <w:rPr>
                <w:sz w:val="22"/>
                <w:szCs w:val="22"/>
              </w:rPr>
              <w:t>оториноларинголог</w:t>
            </w:r>
          </w:p>
        </w:tc>
        <w:tc>
          <w:tcPr>
            <w:tcW w:w="1800" w:type="dxa"/>
          </w:tcPr>
          <w:p w:rsidR="00C132CC" w:rsidRPr="00B54B15" w:rsidRDefault="00C132CC">
            <w:r w:rsidRPr="00B54B15">
              <w:rPr>
                <w:sz w:val="22"/>
                <w:szCs w:val="22"/>
              </w:rPr>
              <w:t>Оториноларин</w:t>
            </w:r>
            <w:r>
              <w:rPr>
                <w:sz w:val="22"/>
                <w:szCs w:val="22"/>
              </w:rPr>
              <w:t>-</w:t>
            </w:r>
            <w:r w:rsidRPr="00B54B15">
              <w:rPr>
                <w:sz w:val="22"/>
                <w:szCs w:val="22"/>
              </w:rPr>
              <w:t>гология</w:t>
            </w:r>
          </w:p>
        </w:tc>
        <w:tc>
          <w:tcPr>
            <w:tcW w:w="1244" w:type="dxa"/>
          </w:tcPr>
          <w:p w:rsidR="00C132CC" w:rsidRPr="00350FFB" w:rsidRDefault="00C132CC">
            <w:r w:rsidRPr="00350FFB">
              <w:rPr>
                <w:sz w:val="22"/>
                <w:szCs w:val="22"/>
              </w:rPr>
              <w:t>10.04.2018</w:t>
            </w:r>
          </w:p>
          <w:p w:rsidR="00C132CC" w:rsidRPr="00AB2BF3" w:rsidRDefault="00C132CC">
            <w:pPr>
              <w:rPr>
                <w:color w:val="FF0000"/>
              </w:rPr>
            </w:pPr>
            <w:r w:rsidRPr="00350FFB">
              <w:rPr>
                <w:sz w:val="22"/>
                <w:szCs w:val="22"/>
              </w:rPr>
              <w:t>10.04.2023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высшая</w:t>
            </w:r>
          </w:p>
        </w:tc>
      </w:tr>
      <w:tr w:rsidR="00C132CC" w:rsidRPr="00F703A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ЖЕНСКАЯ КОНСУЛЬТАЦИЯ</w:t>
            </w:r>
          </w:p>
        </w:tc>
        <w:tc>
          <w:tcPr>
            <w:tcW w:w="1080" w:type="dxa"/>
          </w:tcPr>
          <w:p w:rsidR="00C132CC" w:rsidRPr="00F703AC" w:rsidRDefault="00C132CC" w:rsidP="008D6E60">
            <w:pPr>
              <w:jc w:val="center"/>
              <w:rPr>
                <w:sz w:val="18"/>
                <w:szCs w:val="18"/>
              </w:rPr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Арасланова Елена Владимировна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Врач-акушер-гинеколог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26.04.2014</w:t>
            </w:r>
            <w:r>
              <w:rPr>
                <w:sz w:val="22"/>
                <w:szCs w:val="22"/>
              </w:rPr>
              <w:t>-26.04.2019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Вершинина Людмила Геннадьевна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Врач-акушер-гинеколог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Default="00C132CC">
            <w:r w:rsidRPr="000D623C">
              <w:rPr>
                <w:sz w:val="22"/>
                <w:szCs w:val="22"/>
              </w:rPr>
              <w:t>26.04.2014</w:t>
            </w:r>
            <w:r>
              <w:rPr>
                <w:sz w:val="22"/>
                <w:szCs w:val="22"/>
              </w:rPr>
              <w:t>-</w:t>
            </w:r>
          </w:p>
          <w:p w:rsidR="00C132CC" w:rsidRPr="000D623C" w:rsidRDefault="00C132CC">
            <w:r>
              <w:rPr>
                <w:sz w:val="22"/>
                <w:szCs w:val="22"/>
              </w:rPr>
              <w:t>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Гудцова Татьяна Геннадьевна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Врач-акушер-гинеколог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26.04.2014</w:t>
            </w:r>
            <w:r>
              <w:rPr>
                <w:sz w:val="22"/>
                <w:szCs w:val="22"/>
              </w:rPr>
              <w:t>-26.04.2019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Калинина Татьяна Николаевна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Врач-акушер-гинеколог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26.04.2014</w:t>
            </w:r>
            <w:r>
              <w:rPr>
                <w:sz w:val="22"/>
                <w:szCs w:val="22"/>
              </w:rPr>
              <w:t>-26.04.2019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Одинцова Галина Аркадьевна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женской консультацией-врач-акушер-гинеколог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26.04.2014</w:t>
            </w:r>
            <w:r>
              <w:rPr>
                <w:sz w:val="22"/>
                <w:szCs w:val="22"/>
              </w:rPr>
              <w:t>-26.04.2019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1A50A3">
            <w:pPr>
              <w:jc w:val="center"/>
            </w:pPr>
            <w:r w:rsidRPr="000D623C">
              <w:rPr>
                <w:sz w:val="22"/>
                <w:szCs w:val="22"/>
              </w:rPr>
              <w:t>6</w:t>
            </w:r>
          </w:p>
        </w:tc>
        <w:tc>
          <w:tcPr>
            <w:tcW w:w="2350" w:type="dxa"/>
            <w:gridSpan w:val="2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Тучкова Ольга Юрьевна</w:t>
            </w:r>
          </w:p>
        </w:tc>
        <w:tc>
          <w:tcPr>
            <w:tcW w:w="3960" w:type="dxa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Врач-акушер-гинеколог</w:t>
            </w:r>
          </w:p>
        </w:tc>
        <w:tc>
          <w:tcPr>
            <w:tcW w:w="1800" w:type="dxa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44" w:type="dxa"/>
          </w:tcPr>
          <w:p w:rsidR="00C132CC" w:rsidRPr="000D623C" w:rsidRDefault="00C132CC" w:rsidP="001A50A3">
            <w:r w:rsidRPr="000D623C">
              <w:rPr>
                <w:sz w:val="22"/>
                <w:szCs w:val="22"/>
              </w:rPr>
              <w:t>26.04.2014</w:t>
            </w:r>
            <w:r>
              <w:rPr>
                <w:sz w:val="22"/>
                <w:szCs w:val="22"/>
              </w:rPr>
              <w:t>-26.04.2019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 w:rsidP="001A50A3"/>
        </w:tc>
        <w:tc>
          <w:tcPr>
            <w:tcW w:w="1800" w:type="dxa"/>
          </w:tcPr>
          <w:p w:rsidR="00C132CC" w:rsidRPr="000D623C" w:rsidRDefault="00C132CC" w:rsidP="001A50A3"/>
        </w:tc>
        <w:tc>
          <w:tcPr>
            <w:tcW w:w="1260" w:type="dxa"/>
          </w:tcPr>
          <w:p w:rsidR="00C132CC" w:rsidRPr="000D623C" w:rsidRDefault="00C132CC" w:rsidP="001A50A3"/>
        </w:tc>
        <w:tc>
          <w:tcPr>
            <w:tcW w:w="1080" w:type="dxa"/>
          </w:tcPr>
          <w:p w:rsidR="00C132CC" w:rsidRPr="00AB2BF3" w:rsidRDefault="00C132CC" w:rsidP="001A50A3">
            <w:r w:rsidRPr="00AB2BF3"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ИНФЕКЦИОННОЕ ОТДЕЛЕНИЕ</w:t>
            </w:r>
          </w:p>
        </w:tc>
        <w:tc>
          <w:tcPr>
            <w:tcW w:w="1080" w:type="dxa"/>
          </w:tcPr>
          <w:p w:rsidR="00C132CC" w:rsidRPr="00AB2BF3" w:rsidRDefault="00C132CC" w:rsidP="008D6E60">
            <w:pPr>
              <w:jc w:val="center"/>
            </w:pPr>
          </w:p>
        </w:tc>
      </w:tr>
      <w:tr w:rsidR="00C132CC" w:rsidRPr="00BE7053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Русалеева Валентина Васильевна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Врач-инфекционист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1244" w:type="dxa"/>
          </w:tcPr>
          <w:p w:rsidR="00C132CC" w:rsidRPr="000D623C" w:rsidRDefault="00C132CC" w:rsidP="00F703AC">
            <w:r w:rsidRPr="000D623C">
              <w:rPr>
                <w:sz w:val="22"/>
                <w:szCs w:val="22"/>
              </w:rPr>
              <w:t>16.11.2013</w:t>
            </w:r>
            <w:r>
              <w:rPr>
                <w:sz w:val="22"/>
                <w:szCs w:val="22"/>
              </w:rPr>
              <w:t>-16.11.2018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BE7053" w:rsidRDefault="00C132CC">
            <w:r w:rsidRPr="00BE7053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КЛИНИКО-ДИАГНОСТИЧЕСКАЯ ЛАБОРАТОРИЯ</w:t>
            </w:r>
          </w:p>
        </w:tc>
        <w:tc>
          <w:tcPr>
            <w:tcW w:w="1080" w:type="dxa"/>
          </w:tcPr>
          <w:p w:rsidR="00C132CC" w:rsidRPr="00AB2BF3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Жданова Галина Павловна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клинической лабораторной диагностики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11.06.2016</w:t>
            </w:r>
            <w:r>
              <w:rPr>
                <w:sz w:val="22"/>
                <w:szCs w:val="22"/>
              </w:rPr>
              <w:t>-11.06.2021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Пылаева Людмила Витальевна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клинической лабораторной диагностики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1244" w:type="dxa"/>
          </w:tcPr>
          <w:p w:rsidR="00C132CC" w:rsidRPr="000D623C" w:rsidRDefault="00C132CC" w:rsidP="005C0D86">
            <w:r w:rsidRPr="000D623C">
              <w:rPr>
                <w:sz w:val="22"/>
                <w:szCs w:val="22"/>
              </w:rPr>
              <w:t>21.06.2014</w:t>
            </w:r>
            <w:r>
              <w:rPr>
                <w:sz w:val="22"/>
                <w:szCs w:val="22"/>
              </w:rPr>
              <w:t>-21.06.2019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Щербинина Эльвира Минмулловна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лабораторией-врач клинической лабораторной диагностики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19.04.2014</w:t>
            </w:r>
            <w:r>
              <w:rPr>
                <w:sz w:val="22"/>
                <w:szCs w:val="22"/>
              </w:rPr>
              <w:t>-19.04.2019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НЕВРОЛОГИЧЕСКОЕ ОТДЕЛЕНИЕ</w:t>
            </w:r>
          </w:p>
        </w:tc>
        <w:tc>
          <w:tcPr>
            <w:tcW w:w="1080" w:type="dxa"/>
          </w:tcPr>
          <w:p w:rsidR="00C132CC" w:rsidRPr="000D623C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Амосова Ирина Анатольевна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неврология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28.11.2015 </w:t>
            </w:r>
            <w:r>
              <w:rPr>
                <w:sz w:val="22"/>
                <w:szCs w:val="22"/>
              </w:rPr>
              <w:t>-28.11.2020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Верижникова Наталия Николаевна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отделением-врач-невролог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неврология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30.11.2013</w:t>
            </w:r>
            <w:r>
              <w:rPr>
                <w:sz w:val="22"/>
                <w:szCs w:val="22"/>
              </w:rPr>
              <w:t>-30.11.2018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1D057C" w:rsidRDefault="00C132CC" w:rsidP="008D6E60">
            <w:pPr>
              <w:jc w:val="center"/>
            </w:pPr>
            <w:r w:rsidRPr="001D057C">
              <w:rPr>
                <w:b/>
                <w:bCs/>
                <w:sz w:val="22"/>
                <w:szCs w:val="22"/>
              </w:rPr>
              <w:t>ОТДЕЛЕНИЕ АНЕСТЕЗИОЛОГИИ-РЕАНИМАЦИИ</w:t>
            </w:r>
          </w:p>
        </w:tc>
        <w:tc>
          <w:tcPr>
            <w:tcW w:w="1080" w:type="dxa"/>
          </w:tcPr>
          <w:p w:rsidR="00C132CC" w:rsidRPr="00AB2BF3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Бобров Роман Александрович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Врач-анестезиолог-реаниматолог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анестезиология и реаниматология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22.02.2014</w:t>
            </w:r>
            <w:r>
              <w:rPr>
                <w:sz w:val="22"/>
                <w:szCs w:val="22"/>
              </w:rPr>
              <w:t>-22.02.2019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Винокуров Юрий Васильевич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Врач-анестезиолог-реаниматолог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анестезиология и реаниматология</w:t>
            </w:r>
          </w:p>
        </w:tc>
        <w:tc>
          <w:tcPr>
            <w:tcW w:w="1244" w:type="dxa"/>
          </w:tcPr>
          <w:p w:rsidR="00C132CC" w:rsidRDefault="00C132CC">
            <w:r w:rsidRPr="000D623C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 w:rsidRPr="000D623C">
              <w:rPr>
                <w:sz w:val="22"/>
                <w:szCs w:val="22"/>
              </w:rPr>
              <w:t xml:space="preserve"> 04</w:t>
            </w:r>
            <w:r>
              <w:rPr>
                <w:sz w:val="22"/>
                <w:szCs w:val="22"/>
              </w:rPr>
              <w:t>.</w:t>
            </w:r>
            <w:r w:rsidRPr="000D623C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-</w:t>
            </w:r>
          </w:p>
          <w:p w:rsidR="00C132CC" w:rsidRPr="000D623C" w:rsidRDefault="00C132CC">
            <w:r>
              <w:rPr>
                <w:sz w:val="22"/>
                <w:szCs w:val="22"/>
              </w:rPr>
              <w:t>05.04.2019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3E630B" w:rsidRDefault="00C132CC">
            <w:r w:rsidRPr="003E630B">
              <w:rPr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1260" w:type="dxa"/>
          </w:tcPr>
          <w:p w:rsidR="00C132CC" w:rsidRPr="00A34668" w:rsidRDefault="00C132CC">
            <w:r w:rsidRPr="00A34668">
              <w:rPr>
                <w:sz w:val="22"/>
                <w:szCs w:val="22"/>
              </w:rPr>
              <w:t>18.06.2018</w:t>
            </w:r>
          </w:p>
          <w:p w:rsidR="00C132CC" w:rsidRPr="00A34668" w:rsidRDefault="00C132CC">
            <w:r w:rsidRPr="00A34668">
              <w:rPr>
                <w:sz w:val="22"/>
                <w:szCs w:val="22"/>
              </w:rPr>
              <w:t>18.06.2023</w:t>
            </w:r>
          </w:p>
          <w:p w:rsidR="00C132CC" w:rsidRPr="003E630B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Малых Павел Олегович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Врач-анестезиолог-реаниматолог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анестезиология и реаниматология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18.10.2014</w:t>
            </w:r>
            <w:r>
              <w:rPr>
                <w:sz w:val="22"/>
                <w:szCs w:val="22"/>
              </w:rPr>
              <w:t>-18.10.2019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вторая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Толкачев Юрий Владимирович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отделением-врач-анестезиолог-реаниматолог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анестезиология и реаниматология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27.09.2014</w:t>
            </w:r>
            <w:r>
              <w:rPr>
                <w:sz w:val="22"/>
                <w:szCs w:val="22"/>
              </w:rPr>
              <w:t>-27.09.2019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BE7053" w:rsidRDefault="00C132CC">
            <w:r w:rsidRPr="00BE7053">
              <w:rPr>
                <w:sz w:val="22"/>
                <w:szCs w:val="22"/>
              </w:rPr>
              <w:t>высша</w:t>
            </w:r>
            <w:r>
              <w:rPr>
                <w:sz w:val="22"/>
                <w:szCs w:val="22"/>
              </w:rPr>
              <w:t>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Тютрин Егор Николаевич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Врач-анестезиолог-реаниматолог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анестезиология и реаниматология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25.02.2017 </w:t>
            </w:r>
            <w:r>
              <w:rPr>
                <w:sz w:val="22"/>
                <w:szCs w:val="22"/>
              </w:rPr>
              <w:t>-25.02.2022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BE7053" w:rsidRDefault="00C132CC">
            <w:r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080" w:type="dxa"/>
          </w:tcPr>
          <w:p w:rsidR="00C132CC" w:rsidRPr="000D623C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Небогатиков Юрий Михайлович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отделением-врач-трансфузиолог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трансфузиология</w:t>
            </w:r>
          </w:p>
        </w:tc>
        <w:tc>
          <w:tcPr>
            <w:tcW w:w="1244" w:type="dxa"/>
          </w:tcPr>
          <w:p w:rsidR="00C132CC" w:rsidRDefault="00C132CC">
            <w:r>
              <w:rPr>
                <w:sz w:val="22"/>
                <w:szCs w:val="22"/>
              </w:rPr>
              <w:t>22.02.2018</w:t>
            </w:r>
          </w:p>
          <w:p w:rsidR="00C132CC" w:rsidRPr="000D623C" w:rsidRDefault="00C132CC">
            <w:r>
              <w:rPr>
                <w:sz w:val="22"/>
                <w:szCs w:val="22"/>
              </w:rPr>
              <w:t>22.02.2023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>
              <w:rPr>
                <w:sz w:val="22"/>
                <w:szCs w:val="22"/>
              </w:rPr>
              <w:t>профпатология</w:t>
            </w:r>
          </w:p>
        </w:tc>
        <w:tc>
          <w:tcPr>
            <w:tcW w:w="1260" w:type="dxa"/>
          </w:tcPr>
          <w:p w:rsidR="00C132CC" w:rsidRPr="000D623C" w:rsidRDefault="00C132CC">
            <w:r>
              <w:rPr>
                <w:sz w:val="22"/>
                <w:szCs w:val="22"/>
              </w:rPr>
              <w:t>21.12.2013-21.12.</w:t>
            </w:r>
            <w:r w:rsidRPr="000D623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132CC" w:rsidRPr="000D623C" w:rsidRDefault="00C132CC">
            <w: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080" w:type="dxa"/>
          </w:tcPr>
          <w:p w:rsidR="00C132CC" w:rsidRPr="000D623C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Арасланов Эдуард Маратович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05.05.2014 </w:t>
            </w:r>
            <w:r>
              <w:rPr>
                <w:sz w:val="22"/>
                <w:szCs w:val="22"/>
              </w:rPr>
              <w:t>-05.05.2019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Глушков Вячеслав Александрович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31.05.2014</w:t>
            </w:r>
            <w:r>
              <w:rPr>
                <w:sz w:val="22"/>
                <w:szCs w:val="22"/>
              </w:rPr>
              <w:t>-31.05.2019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Ермаков Юрий Валентинович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08.04.2016 </w:t>
            </w: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Ермакова Татьяна Михайловна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13.10.2015</w:t>
            </w:r>
            <w:r>
              <w:rPr>
                <w:sz w:val="22"/>
                <w:szCs w:val="22"/>
              </w:rPr>
              <w:t>-13.10.2020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Кочуров Дмитрий Вячеславович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14.05.2016 </w:t>
            </w:r>
            <w:r>
              <w:rPr>
                <w:sz w:val="22"/>
                <w:szCs w:val="22"/>
              </w:rPr>
              <w:t>-14.05.2021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анестезиология и реаниматология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17.10.2016</w:t>
            </w:r>
            <w:r>
              <w:rPr>
                <w:sz w:val="22"/>
                <w:szCs w:val="22"/>
              </w:rPr>
              <w:t>-17.10.2021</w:t>
            </w:r>
          </w:p>
        </w:tc>
        <w:tc>
          <w:tcPr>
            <w:tcW w:w="1080" w:type="dxa"/>
          </w:tcPr>
          <w:p w:rsidR="00C132CC" w:rsidRPr="000D623C" w:rsidRDefault="00C132CC">
            <w: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6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Михолап Сергей Васильевич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10.12.2016 </w:t>
            </w:r>
            <w:r>
              <w:rPr>
                <w:sz w:val="22"/>
                <w:szCs w:val="22"/>
              </w:rPr>
              <w:t>-10.12.2021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/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Потапова Елена Дмитриевна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08.04.2016</w:t>
            </w:r>
            <w:r>
              <w:rPr>
                <w:sz w:val="22"/>
                <w:szCs w:val="22"/>
              </w:rPr>
              <w:t>-08.04.2021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8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Слаутин Павел Геннадьевич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31.05.2014</w:t>
            </w:r>
            <w:r>
              <w:rPr>
                <w:sz w:val="22"/>
                <w:szCs w:val="22"/>
              </w:rPr>
              <w:t>-31.05.2019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9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Снигирева Наталья Ивановна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13.12.2014</w:t>
            </w:r>
            <w:r>
              <w:rPr>
                <w:sz w:val="22"/>
                <w:szCs w:val="22"/>
              </w:rPr>
              <w:t>-13.12.2019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10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Татаринова Екатерина Аркадьевна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10.04.2017</w:t>
            </w:r>
            <w:r>
              <w:rPr>
                <w:sz w:val="22"/>
                <w:szCs w:val="22"/>
              </w:rPr>
              <w:t>-10.04.2022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анестезиология и реаниматология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22.02.2014 </w:t>
            </w:r>
            <w:r>
              <w:rPr>
                <w:sz w:val="22"/>
                <w:szCs w:val="22"/>
              </w:rPr>
              <w:t>-22.02.2019</w:t>
            </w:r>
          </w:p>
        </w:tc>
        <w:tc>
          <w:tcPr>
            <w:tcW w:w="1080" w:type="dxa"/>
          </w:tcPr>
          <w:p w:rsidR="00C132CC" w:rsidRPr="000D623C" w:rsidRDefault="00C132CC">
            <w: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Чирков Сергей Иванович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08.04.2016 </w:t>
            </w:r>
            <w:r>
              <w:rPr>
                <w:sz w:val="22"/>
                <w:szCs w:val="22"/>
              </w:rPr>
              <w:t>-08.04.2021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ОТДЕЛЕНИЕ СУДЕБНО-МЕДИЦИНСКОЙ ЭКСПЕРТИЗЫ</w:t>
            </w:r>
          </w:p>
        </w:tc>
        <w:tc>
          <w:tcPr>
            <w:tcW w:w="1080" w:type="dxa"/>
          </w:tcPr>
          <w:p w:rsidR="00C132CC" w:rsidRPr="000D623C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Шумайлов Евгений Юрьевич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отделением-врач-судебно-медицинский эксперт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судебно-медицинская экспертиза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04.04.2015</w:t>
            </w:r>
            <w:r>
              <w:rPr>
                <w:sz w:val="22"/>
                <w:szCs w:val="22"/>
              </w:rPr>
              <w:t>-04.04.2020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/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ОТДЕЛЕНИЕ УЛЬТРАЗВУКОВОЙ ДИАГНОСТИКИ</w:t>
            </w:r>
          </w:p>
        </w:tc>
        <w:tc>
          <w:tcPr>
            <w:tcW w:w="1080" w:type="dxa"/>
          </w:tcPr>
          <w:p w:rsidR="00C132CC" w:rsidRPr="000D623C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Алексеева Ольга Васильевна</w:t>
            </w:r>
          </w:p>
        </w:tc>
        <w:tc>
          <w:tcPr>
            <w:tcW w:w="3960" w:type="dxa"/>
          </w:tcPr>
          <w:p w:rsidR="00C132CC" w:rsidRPr="000D623C" w:rsidRDefault="00C132CC">
            <w:r>
              <w:rPr>
                <w:sz w:val="22"/>
                <w:szCs w:val="22"/>
              </w:rPr>
              <w:t>В</w:t>
            </w:r>
            <w:r w:rsidRPr="000D623C">
              <w:rPr>
                <w:sz w:val="22"/>
                <w:szCs w:val="22"/>
              </w:rPr>
              <w:t>рач ультразвуковой диагностики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1244" w:type="dxa"/>
          </w:tcPr>
          <w:p w:rsidR="00C132CC" w:rsidRDefault="00C132CC">
            <w:r w:rsidRPr="000D623C">
              <w:rPr>
                <w:sz w:val="22"/>
                <w:szCs w:val="22"/>
              </w:rPr>
              <w:t xml:space="preserve">03.04.2015 </w:t>
            </w:r>
            <w:r>
              <w:rPr>
                <w:sz w:val="22"/>
                <w:szCs w:val="22"/>
              </w:rPr>
              <w:t>–</w:t>
            </w:r>
          </w:p>
          <w:p w:rsidR="00C132CC" w:rsidRPr="000D623C" w:rsidRDefault="00C132CC">
            <w:r>
              <w:rPr>
                <w:sz w:val="22"/>
                <w:szCs w:val="22"/>
              </w:rPr>
              <w:t>03.04.2020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232958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 w:rsidP="00232958">
            <w:r w:rsidRPr="000D623C">
              <w:rPr>
                <w:sz w:val="22"/>
                <w:szCs w:val="22"/>
              </w:rPr>
              <w:t>Сахтерова Ольга Юрьевна</w:t>
            </w:r>
          </w:p>
        </w:tc>
        <w:tc>
          <w:tcPr>
            <w:tcW w:w="3960" w:type="dxa"/>
          </w:tcPr>
          <w:p w:rsidR="00C132CC" w:rsidRPr="000D623C" w:rsidRDefault="00C132CC" w:rsidP="00232958">
            <w:r w:rsidRPr="000D623C">
              <w:rPr>
                <w:sz w:val="22"/>
                <w:szCs w:val="22"/>
              </w:rPr>
              <w:t>Заведующий отделением-врач ультразвуковой диагностики</w:t>
            </w:r>
          </w:p>
        </w:tc>
        <w:tc>
          <w:tcPr>
            <w:tcW w:w="1800" w:type="dxa"/>
          </w:tcPr>
          <w:p w:rsidR="00C132CC" w:rsidRPr="000D623C" w:rsidRDefault="00C132CC" w:rsidP="00232958">
            <w:r w:rsidRPr="000D623C">
              <w:rPr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1244" w:type="dxa"/>
          </w:tcPr>
          <w:p w:rsidR="00C132CC" w:rsidRPr="000D623C" w:rsidRDefault="00C132CC" w:rsidP="00232958">
            <w:r w:rsidRPr="000D623C">
              <w:rPr>
                <w:sz w:val="22"/>
                <w:szCs w:val="22"/>
              </w:rPr>
              <w:t xml:space="preserve">24.10.2015 </w:t>
            </w:r>
            <w:r>
              <w:rPr>
                <w:sz w:val="22"/>
                <w:szCs w:val="22"/>
              </w:rPr>
              <w:t>-24.10.2020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-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ОТДЕЛЕНИЕ ФУНКЦИОНАЛЬНОЙ ДИАГНОСТИКИ</w:t>
            </w:r>
          </w:p>
        </w:tc>
        <w:tc>
          <w:tcPr>
            <w:tcW w:w="1080" w:type="dxa"/>
          </w:tcPr>
          <w:p w:rsidR="00C132CC" w:rsidRPr="000D623C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Безукладникова Наталья Васильевна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30.05.2015 </w:t>
            </w:r>
            <w:r>
              <w:rPr>
                <w:sz w:val="22"/>
                <w:szCs w:val="22"/>
              </w:rPr>
              <w:t>-30.05.2020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Крупина Галина Юрьевна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 функциональной диагностики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30.05.2015 </w:t>
            </w:r>
            <w:r>
              <w:rPr>
                <w:sz w:val="22"/>
                <w:szCs w:val="22"/>
              </w:rPr>
              <w:t>-30.05.2020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ОТДЕЛЕНИЕ ЭКСПЕРТИЗЫ ВРЕМЕННОЙ НЕТРУДОСПОСОБНОСТИ</w:t>
            </w:r>
          </w:p>
        </w:tc>
        <w:tc>
          <w:tcPr>
            <w:tcW w:w="1080" w:type="dxa"/>
          </w:tcPr>
          <w:p w:rsidR="00C132CC" w:rsidRPr="0014026D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Default="00C132CC">
            <w:r w:rsidRPr="000D623C">
              <w:rPr>
                <w:sz w:val="22"/>
                <w:szCs w:val="22"/>
              </w:rPr>
              <w:t xml:space="preserve">Пипко </w:t>
            </w:r>
          </w:p>
          <w:p w:rsidR="00C132CC" w:rsidRPr="000D623C" w:rsidRDefault="00C132CC">
            <w:r w:rsidRPr="000D623C">
              <w:rPr>
                <w:sz w:val="22"/>
                <w:szCs w:val="22"/>
              </w:rPr>
              <w:t>Галина Петровна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отделением-врач-терапевт</w:t>
            </w:r>
          </w:p>
        </w:tc>
        <w:tc>
          <w:tcPr>
            <w:tcW w:w="1800" w:type="dxa"/>
          </w:tcPr>
          <w:p w:rsidR="00C132CC" w:rsidRPr="000D623C" w:rsidRDefault="00C132CC" w:rsidP="005C0D86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Default="00C132CC" w:rsidP="007818F9">
            <w:r w:rsidRPr="000D62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0D623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D623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</w:t>
            </w:r>
          </w:p>
          <w:p w:rsidR="00C132CC" w:rsidRPr="000D623C" w:rsidRDefault="00C132CC" w:rsidP="007818F9">
            <w:r>
              <w:rPr>
                <w:sz w:val="22"/>
                <w:szCs w:val="22"/>
              </w:rPr>
              <w:t>09.12.2022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ОТОРИНОЛАРИНГОЛОГИЧЕСКОЕ ОТДЕЛЕНИЕ</w:t>
            </w:r>
          </w:p>
        </w:tc>
        <w:tc>
          <w:tcPr>
            <w:tcW w:w="1080" w:type="dxa"/>
          </w:tcPr>
          <w:p w:rsidR="00C132CC" w:rsidRPr="0014026D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Трухин Валерий Васильевич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отделением-врач-оториноларинголог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1244" w:type="dxa"/>
          </w:tcPr>
          <w:p w:rsidR="00C132CC" w:rsidRDefault="00C132CC" w:rsidP="005C0D86">
            <w:r>
              <w:rPr>
                <w:sz w:val="22"/>
                <w:szCs w:val="22"/>
              </w:rPr>
              <w:t>10.04.2018</w:t>
            </w:r>
          </w:p>
          <w:p w:rsidR="00C132CC" w:rsidRPr="000D623C" w:rsidRDefault="00C132CC" w:rsidP="005C0D86">
            <w:r>
              <w:rPr>
                <w:sz w:val="22"/>
                <w:szCs w:val="22"/>
              </w:rPr>
              <w:t>10.04.2023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801460" w:rsidRDefault="00C132CC">
            <w:r w:rsidRPr="00801460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ПЕДИАТРИЧЕСКОЕ ОТДЕЛЕНИЕ ДЕТСКОЙ ПОЛИКЛИНИКИ</w:t>
            </w:r>
          </w:p>
        </w:tc>
        <w:tc>
          <w:tcPr>
            <w:tcW w:w="1080" w:type="dxa"/>
          </w:tcPr>
          <w:p w:rsidR="00C132CC" w:rsidRPr="0014026D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Шихова Наталия Владимировна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Врач-педиатр кабинета здорового ребенка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педиатрия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23.06.2014</w:t>
            </w:r>
            <w:r>
              <w:rPr>
                <w:sz w:val="22"/>
                <w:szCs w:val="22"/>
              </w:rPr>
              <w:t>-23.06.2019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14026D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ПОЛИКЛИНИКА</w:t>
            </w:r>
          </w:p>
        </w:tc>
        <w:tc>
          <w:tcPr>
            <w:tcW w:w="1080" w:type="dxa"/>
          </w:tcPr>
          <w:p w:rsidR="00C132CC" w:rsidRPr="0014026D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Гаврилюк Дмитрий Андреевич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Врач-офтальмолог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25.04.2015 </w:t>
            </w:r>
            <w:r>
              <w:rPr>
                <w:sz w:val="22"/>
                <w:szCs w:val="22"/>
              </w:rPr>
              <w:t>-25.04.2020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60" w:type="dxa"/>
          </w:tcPr>
          <w:p w:rsidR="00C132CC" w:rsidRPr="00F734CD" w:rsidRDefault="00C132CC">
            <w:r w:rsidRPr="00F734CD">
              <w:rPr>
                <w:sz w:val="22"/>
                <w:szCs w:val="22"/>
              </w:rPr>
              <w:t>28.02.2018</w:t>
            </w:r>
          </w:p>
          <w:p w:rsidR="00C132CC" w:rsidRPr="00AF7125" w:rsidRDefault="00C132CC">
            <w:pPr>
              <w:rPr>
                <w:color w:val="FF0000"/>
              </w:rPr>
            </w:pPr>
            <w:r w:rsidRPr="00F734CD">
              <w:rPr>
                <w:sz w:val="22"/>
                <w:szCs w:val="22"/>
              </w:rPr>
              <w:t>28.02.2023</w:t>
            </w:r>
          </w:p>
        </w:tc>
        <w:tc>
          <w:tcPr>
            <w:tcW w:w="1080" w:type="dxa"/>
          </w:tcPr>
          <w:p w:rsidR="00C132CC" w:rsidRPr="000D623C" w:rsidRDefault="00C132CC">
            <w: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Гаврилюк Дарья Дмитриевна 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Врач-кардиолог</w:t>
            </w:r>
          </w:p>
        </w:tc>
        <w:tc>
          <w:tcPr>
            <w:tcW w:w="1800" w:type="dxa"/>
          </w:tcPr>
          <w:p w:rsidR="00C132CC" w:rsidRPr="000D623C" w:rsidRDefault="00C132CC" w:rsidP="005C0D86">
            <w:r w:rsidRPr="000D623C">
              <w:rPr>
                <w:sz w:val="22"/>
                <w:szCs w:val="22"/>
              </w:rPr>
              <w:t xml:space="preserve">кардиология 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17.12.2014</w:t>
            </w:r>
            <w:r>
              <w:rPr>
                <w:sz w:val="22"/>
                <w:szCs w:val="22"/>
              </w:rPr>
              <w:t>-17.12.2019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60" w:type="dxa"/>
          </w:tcPr>
          <w:p w:rsidR="00C132CC" w:rsidRDefault="00C132CC">
            <w:r w:rsidRPr="000D623C">
              <w:rPr>
                <w:sz w:val="22"/>
                <w:szCs w:val="22"/>
              </w:rPr>
              <w:t>01.11.2014</w:t>
            </w:r>
            <w:r>
              <w:rPr>
                <w:sz w:val="22"/>
                <w:szCs w:val="22"/>
              </w:rPr>
              <w:t>-</w:t>
            </w:r>
          </w:p>
          <w:p w:rsidR="00C132CC" w:rsidRPr="000D623C" w:rsidRDefault="00C132CC">
            <w:r>
              <w:rPr>
                <w:sz w:val="22"/>
                <w:szCs w:val="22"/>
              </w:rPr>
              <w:t>01.11.2019</w:t>
            </w:r>
          </w:p>
        </w:tc>
        <w:tc>
          <w:tcPr>
            <w:tcW w:w="1080" w:type="dxa"/>
          </w:tcPr>
          <w:p w:rsidR="00C132CC" w:rsidRPr="000D623C" w:rsidRDefault="00C132CC"/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Кардакова Татьяна Макаровна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Врач-инфекционист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1244" w:type="dxa"/>
          </w:tcPr>
          <w:p w:rsidR="00C132CC" w:rsidRPr="000D623C" w:rsidRDefault="00C132CC" w:rsidP="005C0D86"/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>
              <w:rPr>
                <w:sz w:val="22"/>
                <w:szCs w:val="22"/>
              </w:rPr>
              <w:t>Кондратьев Илья Михайлович</w:t>
            </w:r>
          </w:p>
        </w:tc>
        <w:tc>
          <w:tcPr>
            <w:tcW w:w="3960" w:type="dxa"/>
          </w:tcPr>
          <w:p w:rsidR="00C132CC" w:rsidRPr="000D623C" w:rsidRDefault="00C132CC">
            <w:r>
              <w:rPr>
                <w:sz w:val="22"/>
                <w:szCs w:val="22"/>
              </w:rPr>
              <w:t>Врач-психиатр-участковый</w:t>
            </w:r>
          </w:p>
        </w:tc>
        <w:tc>
          <w:tcPr>
            <w:tcW w:w="1800" w:type="dxa"/>
          </w:tcPr>
          <w:p w:rsidR="00C132CC" w:rsidRPr="000D623C" w:rsidRDefault="00C132CC">
            <w:r>
              <w:rPr>
                <w:sz w:val="22"/>
                <w:szCs w:val="22"/>
              </w:rPr>
              <w:t>психиатрия</w:t>
            </w:r>
          </w:p>
        </w:tc>
        <w:tc>
          <w:tcPr>
            <w:tcW w:w="1244" w:type="dxa"/>
          </w:tcPr>
          <w:p w:rsidR="00C132CC" w:rsidRPr="000D623C" w:rsidRDefault="00C132CC" w:rsidP="005C0D86">
            <w:r>
              <w:rPr>
                <w:sz w:val="22"/>
                <w:szCs w:val="22"/>
              </w:rPr>
              <w:t>04.08.2017-04.08.2022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>
              <w:rPr>
                <w:sz w:val="22"/>
                <w:szCs w:val="22"/>
              </w:rPr>
              <w:t>Психиатрия-наркология</w:t>
            </w:r>
          </w:p>
        </w:tc>
        <w:tc>
          <w:tcPr>
            <w:tcW w:w="1260" w:type="dxa"/>
          </w:tcPr>
          <w:p w:rsidR="00C132CC" w:rsidRPr="000D623C" w:rsidRDefault="00C132CC">
            <w:r>
              <w:rPr>
                <w:sz w:val="22"/>
                <w:szCs w:val="22"/>
              </w:rPr>
              <w:t>13.02.2018-13.02.2023</w:t>
            </w:r>
          </w:p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Константинов Вадим Владимирович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Врач-онколог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онкология</w:t>
            </w:r>
          </w:p>
        </w:tc>
        <w:tc>
          <w:tcPr>
            <w:tcW w:w="1244" w:type="dxa"/>
          </w:tcPr>
          <w:p w:rsidR="00C132CC" w:rsidRPr="000D623C" w:rsidRDefault="00C132CC" w:rsidP="005C0D86">
            <w:r w:rsidRPr="000D623C">
              <w:rPr>
                <w:sz w:val="22"/>
                <w:szCs w:val="22"/>
              </w:rPr>
              <w:t>21.12.2013</w:t>
            </w:r>
            <w:r>
              <w:rPr>
                <w:sz w:val="22"/>
                <w:szCs w:val="22"/>
              </w:rPr>
              <w:t>-21.12.2018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21.06.2014</w:t>
            </w:r>
            <w:r>
              <w:rPr>
                <w:sz w:val="22"/>
                <w:szCs w:val="22"/>
              </w:rPr>
              <w:t>-21.06.2019</w:t>
            </w:r>
          </w:p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6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>
              <w:rPr>
                <w:sz w:val="22"/>
                <w:szCs w:val="22"/>
              </w:rPr>
              <w:t>Кончакова Ирина Юрьевна</w:t>
            </w:r>
          </w:p>
        </w:tc>
        <w:tc>
          <w:tcPr>
            <w:tcW w:w="3960" w:type="dxa"/>
          </w:tcPr>
          <w:p w:rsidR="00C132CC" w:rsidRPr="000D623C" w:rsidRDefault="00C132CC">
            <w:r>
              <w:rPr>
                <w:sz w:val="22"/>
                <w:szCs w:val="22"/>
              </w:rPr>
              <w:t>Врач-хирург</w:t>
            </w:r>
          </w:p>
        </w:tc>
        <w:tc>
          <w:tcPr>
            <w:tcW w:w="1800" w:type="dxa"/>
          </w:tcPr>
          <w:p w:rsidR="00C132CC" w:rsidRPr="000D623C" w:rsidRDefault="00C132CC">
            <w:r>
              <w:rPr>
                <w:sz w:val="22"/>
                <w:szCs w:val="22"/>
              </w:rPr>
              <w:t>хирургия</w:t>
            </w:r>
          </w:p>
        </w:tc>
        <w:tc>
          <w:tcPr>
            <w:tcW w:w="1244" w:type="dxa"/>
          </w:tcPr>
          <w:p w:rsidR="00C132CC" w:rsidRPr="000D623C" w:rsidRDefault="00C132CC">
            <w:r>
              <w:rPr>
                <w:sz w:val="22"/>
                <w:szCs w:val="22"/>
              </w:rPr>
              <w:t>01.03.2014-01.03.2019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Машковцева Елена Анатольевна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неврология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04.10.2014</w:t>
            </w:r>
            <w:r>
              <w:rPr>
                <w:sz w:val="22"/>
                <w:szCs w:val="22"/>
              </w:rPr>
              <w:t>-04.10.2019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8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Михолап Надежда Ивановна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Врач-психиатр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психиатрия-наркология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20.04.2017 </w:t>
            </w:r>
            <w:r>
              <w:rPr>
                <w:sz w:val="22"/>
                <w:szCs w:val="22"/>
              </w:rPr>
              <w:t>-20.04.2022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психиатрия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28.11.2014 </w:t>
            </w:r>
            <w:r>
              <w:rPr>
                <w:sz w:val="22"/>
                <w:szCs w:val="22"/>
              </w:rPr>
              <w:t>-28.11.2019</w:t>
            </w:r>
          </w:p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9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Пинегина Мария Александровна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Врач-гастроэнтеролог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гастроэнтерология</w:t>
            </w:r>
          </w:p>
        </w:tc>
        <w:tc>
          <w:tcPr>
            <w:tcW w:w="1244" w:type="dxa"/>
          </w:tcPr>
          <w:p w:rsidR="00C132CC" w:rsidRPr="0016437B" w:rsidRDefault="00C132CC">
            <w:r w:rsidRPr="0016437B">
              <w:rPr>
                <w:sz w:val="22"/>
                <w:szCs w:val="22"/>
              </w:rPr>
              <w:t>12.12.2013-12.12.2018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25.02.2017</w:t>
            </w:r>
            <w:r>
              <w:rPr>
                <w:sz w:val="22"/>
                <w:szCs w:val="22"/>
              </w:rPr>
              <w:t>-25.02.2022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5C0D86">
            <w:pPr>
              <w:jc w:val="center"/>
            </w:pPr>
            <w:r w:rsidRPr="000D623C">
              <w:rPr>
                <w:sz w:val="22"/>
                <w:szCs w:val="22"/>
              </w:rPr>
              <w:t>10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Потанин Василий Григорьевич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Врач-офтальмолог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31.10.2015 </w:t>
            </w:r>
            <w:r>
              <w:rPr>
                <w:sz w:val="22"/>
                <w:szCs w:val="22"/>
              </w:rPr>
              <w:t>-31.10.2020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5C0D86">
            <w:pPr>
              <w:jc w:val="center"/>
            </w:pPr>
            <w:r w:rsidRPr="000D623C">
              <w:rPr>
                <w:sz w:val="22"/>
                <w:szCs w:val="22"/>
              </w:rPr>
              <w:t>11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Саутина Ольга Евгеньевна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Врач-офтальмолог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29.04.2017</w:t>
            </w:r>
            <w:r>
              <w:rPr>
                <w:sz w:val="22"/>
                <w:szCs w:val="22"/>
              </w:rPr>
              <w:t>-29.04.2022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5C0D86">
            <w:pPr>
              <w:jc w:val="center"/>
            </w:pPr>
            <w:r w:rsidRPr="000D623C">
              <w:rPr>
                <w:sz w:val="22"/>
                <w:szCs w:val="22"/>
              </w:rPr>
              <w:t>12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Семаков Александр Леонидович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Врач-оториноларинголог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1244" w:type="dxa"/>
          </w:tcPr>
          <w:p w:rsidR="00C132CC" w:rsidRDefault="00C132CC">
            <w:r>
              <w:rPr>
                <w:sz w:val="22"/>
                <w:szCs w:val="22"/>
              </w:rPr>
              <w:t>10.04.2018</w:t>
            </w:r>
          </w:p>
          <w:p w:rsidR="00C132CC" w:rsidRPr="000D623C" w:rsidRDefault="00C132CC">
            <w:r>
              <w:rPr>
                <w:sz w:val="22"/>
                <w:szCs w:val="22"/>
              </w:rPr>
              <w:t>10.04.2023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5C0D86">
            <w:pPr>
              <w:jc w:val="center"/>
            </w:pPr>
            <w:r w:rsidRPr="000D623C">
              <w:rPr>
                <w:sz w:val="22"/>
                <w:szCs w:val="22"/>
              </w:rPr>
              <w:t>13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Симонова Ольга Анатольевна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Врач-эндокринолог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эндокринология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30.09.2016 </w:t>
            </w:r>
            <w:r>
              <w:rPr>
                <w:sz w:val="22"/>
                <w:szCs w:val="22"/>
              </w:rPr>
              <w:t>-30.09.2021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5C0D86">
            <w:pPr>
              <w:jc w:val="center"/>
            </w:pPr>
            <w:r w:rsidRPr="000D623C">
              <w:rPr>
                <w:sz w:val="22"/>
                <w:szCs w:val="22"/>
              </w:rPr>
              <w:t>14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Соловьёв Николай Александрович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Врач-травматолог-ортопед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19.10.2013</w:t>
            </w:r>
            <w:r>
              <w:rPr>
                <w:sz w:val="22"/>
                <w:szCs w:val="22"/>
              </w:rPr>
              <w:t>-19.10.2018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5C0D86">
            <w:pPr>
              <w:jc w:val="center"/>
            </w:pPr>
            <w:r w:rsidRPr="000D623C">
              <w:rPr>
                <w:sz w:val="22"/>
                <w:szCs w:val="22"/>
              </w:rPr>
              <w:t>16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>
              <w:rPr>
                <w:sz w:val="22"/>
                <w:szCs w:val="22"/>
              </w:rPr>
              <w:t>Максимов Евгений Дмитриевич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Врач-хирург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44" w:type="dxa"/>
          </w:tcPr>
          <w:p w:rsidR="00C132CC" w:rsidRPr="007839D4" w:rsidRDefault="00C132CC">
            <w:r w:rsidRPr="007839D4">
              <w:rPr>
                <w:sz w:val="22"/>
                <w:szCs w:val="22"/>
              </w:rPr>
              <w:t>28.02.2018</w:t>
            </w:r>
          </w:p>
          <w:p w:rsidR="00C132CC" w:rsidRPr="009A7683" w:rsidRDefault="00C132CC">
            <w:pPr>
              <w:rPr>
                <w:color w:val="FF0000"/>
              </w:rPr>
            </w:pPr>
            <w:r w:rsidRPr="007839D4">
              <w:rPr>
                <w:sz w:val="22"/>
                <w:szCs w:val="22"/>
              </w:rPr>
              <w:t>28.02.2023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>
              <w:rPr>
                <w:sz w:val="22"/>
                <w:szCs w:val="22"/>
              </w:rPr>
              <w:t>эндоскопия</w:t>
            </w:r>
          </w:p>
        </w:tc>
        <w:tc>
          <w:tcPr>
            <w:tcW w:w="1260" w:type="dxa"/>
          </w:tcPr>
          <w:p w:rsidR="00C132CC" w:rsidRPr="000D623C" w:rsidRDefault="00C132CC">
            <w:r>
              <w:rPr>
                <w:sz w:val="22"/>
                <w:szCs w:val="22"/>
              </w:rPr>
              <w:t>25.12.2015-25.12.2020</w:t>
            </w:r>
          </w:p>
        </w:tc>
        <w:tc>
          <w:tcPr>
            <w:tcW w:w="1080" w:type="dxa"/>
          </w:tcPr>
          <w:p w:rsidR="00C132CC" w:rsidRPr="00AB2BF3" w:rsidRDefault="00C132CC"/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17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Широкова Наталия Вячеславовна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Врач-аллерголог-иммунолог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12.11.2015</w:t>
            </w:r>
            <w:r>
              <w:rPr>
                <w:sz w:val="22"/>
                <w:szCs w:val="22"/>
              </w:rPr>
              <w:t>-12.11.2020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ПРИЕМНОЕ ОТДЕЛЕНИЕ</w:t>
            </w:r>
          </w:p>
        </w:tc>
        <w:tc>
          <w:tcPr>
            <w:tcW w:w="1080" w:type="dxa"/>
          </w:tcPr>
          <w:p w:rsidR="00C132CC" w:rsidRPr="00AB2BF3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Буторин Константин Николаевич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</w:t>
            </w:r>
            <w:r>
              <w:rPr>
                <w:sz w:val="22"/>
                <w:szCs w:val="22"/>
              </w:rPr>
              <w:t xml:space="preserve"> </w:t>
            </w:r>
            <w:r w:rsidRPr="000D62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D623C">
              <w:rPr>
                <w:sz w:val="22"/>
                <w:szCs w:val="22"/>
              </w:rPr>
              <w:t>врач-терапевт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25.02.2017</w:t>
            </w:r>
            <w:r>
              <w:rPr>
                <w:sz w:val="22"/>
                <w:szCs w:val="22"/>
              </w:rPr>
              <w:t>-25.02.2022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>
              <w:rPr>
                <w:sz w:val="22"/>
                <w:szCs w:val="22"/>
              </w:rPr>
              <w:t>Родыгин Николай Николаевич</w:t>
            </w:r>
          </w:p>
        </w:tc>
        <w:tc>
          <w:tcPr>
            <w:tcW w:w="3960" w:type="dxa"/>
          </w:tcPr>
          <w:p w:rsidR="00C132CC" w:rsidRPr="000D623C" w:rsidRDefault="00C132CC">
            <w:r>
              <w:rPr>
                <w:sz w:val="22"/>
                <w:szCs w:val="22"/>
              </w:rPr>
              <w:t>Врач-терапевт</w:t>
            </w:r>
          </w:p>
        </w:tc>
        <w:tc>
          <w:tcPr>
            <w:tcW w:w="1800" w:type="dxa"/>
          </w:tcPr>
          <w:p w:rsidR="00C132CC" w:rsidRPr="000D623C" w:rsidRDefault="00C132CC">
            <w:r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>
              <w:rPr>
                <w:sz w:val="22"/>
                <w:szCs w:val="22"/>
              </w:rPr>
              <w:t>25.02.2017-25.02.2022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Лыскова Виктория Юрьевна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23.06.2014</w:t>
            </w:r>
            <w:r>
              <w:rPr>
                <w:sz w:val="22"/>
                <w:szCs w:val="22"/>
              </w:rPr>
              <w:t>-23.06.2019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РЕНТГЕНОЛОГИЧЕСКОЕ ОТДЕЛЕНИЕ</w:t>
            </w:r>
          </w:p>
        </w:tc>
        <w:tc>
          <w:tcPr>
            <w:tcW w:w="1080" w:type="dxa"/>
          </w:tcPr>
          <w:p w:rsidR="00C132CC" w:rsidRPr="00AB2BF3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Савиных Николай Михайлович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Врач-рентгенолог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рентгенология</w:t>
            </w:r>
          </w:p>
        </w:tc>
        <w:tc>
          <w:tcPr>
            <w:tcW w:w="1244" w:type="dxa"/>
          </w:tcPr>
          <w:p w:rsidR="00C132CC" w:rsidRPr="00FC4063" w:rsidRDefault="00C132CC">
            <w:r w:rsidRPr="00FC4063">
              <w:rPr>
                <w:sz w:val="22"/>
                <w:szCs w:val="22"/>
              </w:rPr>
              <w:t>10.04.2018</w:t>
            </w:r>
          </w:p>
          <w:p w:rsidR="00C132CC" w:rsidRPr="00BE7053" w:rsidRDefault="00C132CC">
            <w:pPr>
              <w:rPr>
                <w:color w:val="FF0000"/>
              </w:rPr>
            </w:pPr>
            <w:r w:rsidRPr="00FC4063">
              <w:rPr>
                <w:sz w:val="22"/>
                <w:szCs w:val="22"/>
              </w:rPr>
              <w:t>10.04.2023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2B3740" w:rsidRDefault="00C132CC">
            <w:r w:rsidRPr="002B3740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Савиных Ольга Петровна</w:t>
            </w:r>
          </w:p>
        </w:tc>
        <w:tc>
          <w:tcPr>
            <w:tcW w:w="3960" w:type="dxa"/>
          </w:tcPr>
          <w:p w:rsidR="00C132CC" w:rsidRPr="000D623C" w:rsidRDefault="00C132CC">
            <w:r>
              <w:rPr>
                <w:sz w:val="22"/>
                <w:szCs w:val="22"/>
              </w:rPr>
              <w:t>Вр</w:t>
            </w:r>
            <w:r w:rsidRPr="000D623C">
              <w:rPr>
                <w:sz w:val="22"/>
                <w:szCs w:val="22"/>
              </w:rPr>
              <w:t>ач-рентгенолог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рентгенология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26.04.2014</w:t>
            </w:r>
            <w:r>
              <w:rPr>
                <w:sz w:val="22"/>
                <w:szCs w:val="22"/>
              </w:rPr>
              <w:t>-26.04.2019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2B3740" w:rsidRDefault="00C132CC">
            <w:r w:rsidRPr="002B3740"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Хлопина Елена Валериевна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отделением-врач-рентгенолог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рентгенология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26.04.2014</w:t>
            </w:r>
            <w:r>
              <w:rPr>
                <w:sz w:val="22"/>
                <w:szCs w:val="22"/>
              </w:rPr>
              <w:t>-26.04.2019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9C2EF6" w:rsidRDefault="00C132CC">
            <w:r w:rsidRPr="009C2EF6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СТОМАТОЛОГИЧЕСКАЯ ПОЛИКЛИНИКА</w:t>
            </w:r>
          </w:p>
        </w:tc>
        <w:tc>
          <w:tcPr>
            <w:tcW w:w="1080" w:type="dxa"/>
          </w:tcPr>
          <w:p w:rsidR="00C132CC" w:rsidRPr="009C2EF6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1</w:t>
            </w:r>
          </w:p>
        </w:tc>
        <w:tc>
          <w:tcPr>
            <w:tcW w:w="2350" w:type="dxa"/>
            <w:gridSpan w:val="2"/>
          </w:tcPr>
          <w:p w:rsidR="00C132CC" w:rsidRPr="009C2EF6" w:rsidRDefault="00C132CC">
            <w:r w:rsidRPr="009C2EF6">
              <w:rPr>
                <w:sz w:val="22"/>
                <w:szCs w:val="22"/>
              </w:rPr>
              <w:t>Зонов Дмитрий Павлович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стоматология </w:t>
            </w:r>
          </w:p>
        </w:tc>
        <w:tc>
          <w:tcPr>
            <w:tcW w:w="1244" w:type="dxa"/>
          </w:tcPr>
          <w:p w:rsidR="00C132CC" w:rsidRPr="000D623C" w:rsidRDefault="00C132CC">
            <w:r>
              <w:rPr>
                <w:sz w:val="22"/>
                <w:szCs w:val="22"/>
              </w:rPr>
              <w:t>12</w:t>
            </w:r>
            <w:r w:rsidRPr="000D62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0D623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7-12.07.2022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9C2EF6" w:rsidRDefault="00C132CC">
            <w:r w:rsidRPr="009C2EF6"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Косолапов Геннадий Михайлович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Врач-стоматолог-ортопед кабинета ортопедической стоматологии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стоматология ортопедическая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25.10.2014</w:t>
            </w:r>
            <w:r>
              <w:rPr>
                <w:sz w:val="22"/>
                <w:szCs w:val="22"/>
              </w:rPr>
              <w:t>-25.10.2019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9C2EF6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Крохин Алексей Павлович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Зубной врач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1244" w:type="dxa"/>
          </w:tcPr>
          <w:p w:rsidR="00C132CC" w:rsidRPr="00230247" w:rsidRDefault="00C132CC">
            <w:r w:rsidRPr="00230247">
              <w:rPr>
                <w:sz w:val="22"/>
                <w:szCs w:val="22"/>
              </w:rPr>
              <w:t>06.11.2017</w:t>
            </w:r>
          </w:p>
          <w:p w:rsidR="00C132CC" w:rsidRPr="009C2EF6" w:rsidRDefault="00C132CC">
            <w:pPr>
              <w:rPr>
                <w:color w:val="FF0000"/>
              </w:rPr>
            </w:pPr>
            <w:r w:rsidRPr="00230247">
              <w:rPr>
                <w:sz w:val="22"/>
                <w:szCs w:val="22"/>
              </w:rPr>
              <w:t>06.11.2022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2B3740" w:rsidRDefault="00C132CC">
            <w:r w:rsidRPr="002B3740">
              <w:rPr>
                <w:sz w:val="22"/>
                <w:szCs w:val="22"/>
              </w:rPr>
              <w:t>вторая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Нижегородова Зинаида Александровна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стоматология терапевтическая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14.12.201</w:t>
            </w:r>
            <w:r>
              <w:rPr>
                <w:sz w:val="22"/>
                <w:szCs w:val="22"/>
              </w:rPr>
              <w:t>3-14.12.2018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9C2EF6" w:rsidRDefault="00C132CC">
            <w:r w:rsidRPr="009C2EF6"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5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Потанин Александр Васильевич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Врач-стоматолог-хирург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стоматология хирургическая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09.11.2015</w:t>
            </w:r>
            <w:r>
              <w:rPr>
                <w:sz w:val="22"/>
                <w:szCs w:val="22"/>
              </w:rPr>
              <w:t>-09.11.2020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9C2EF6" w:rsidRDefault="00C132CC">
            <w:r w:rsidRPr="009C2EF6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6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Соломин Александр Александрович</w:t>
            </w:r>
          </w:p>
        </w:tc>
        <w:tc>
          <w:tcPr>
            <w:tcW w:w="3960" w:type="dxa"/>
          </w:tcPr>
          <w:p w:rsidR="00C132CC" w:rsidRPr="000D623C" w:rsidRDefault="00C132CC">
            <w:r>
              <w:rPr>
                <w:sz w:val="22"/>
                <w:szCs w:val="22"/>
              </w:rPr>
              <w:t>В</w:t>
            </w:r>
            <w:r w:rsidRPr="000D623C">
              <w:rPr>
                <w:sz w:val="22"/>
                <w:szCs w:val="22"/>
              </w:rPr>
              <w:t>рач</w:t>
            </w:r>
            <w:r>
              <w:rPr>
                <w:sz w:val="22"/>
                <w:szCs w:val="22"/>
              </w:rPr>
              <w:t>- стоматолог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Стоматология</w:t>
            </w:r>
            <w:r>
              <w:rPr>
                <w:sz w:val="22"/>
                <w:szCs w:val="22"/>
              </w:rPr>
              <w:t xml:space="preserve"> общей практики</w:t>
            </w:r>
          </w:p>
        </w:tc>
        <w:tc>
          <w:tcPr>
            <w:tcW w:w="1244" w:type="dxa"/>
          </w:tcPr>
          <w:p w:rsidR="00C132CC" w:rsidRPr="000D623C" w:rsidRDefault="00C132CC">
            <w:r>
              <w:rPr>
                <w:sz w:val="22"/>
                <w:szCs w:val="22"/>
              </w:rPr>
              <w:t>06.07.2017-06.07.2022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9C2EF6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Софронова Светлана Анатольевна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стоматология терапевтическая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14.12.2013</w:t>
            </w:r>
            <w:r>
              <w:rPr>
                <w:sz w:val="22"/>
                <w:szCs w:val="22"/>
              </w:rPr>
              <w:t>-14.12.2018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9C2EF6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080" w:type="dxa"/>
          </w:tcPr>
          <w:p w:rsidR="00C132CC" w:rsidRPr="000D623C" w:rsidRDefault="00C132CC" w:rsidP="008D6E60">
            <w:pPr>
              <w:jc w:val="center"/>
            </w:pPr>
          </w:p>
        </w:tc>
      </w:tr>
      <w:tr w:rsidR="00C132CC" w:rsidRPr="000D623C">
        <w:trPr>
          <w:trHeight w:val="617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Винокурова Ирина Андреевна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отделением-врач-терапевт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кардиология</w:t>
            </w:r>
          </w:p>
        </w:tc>
        <w:tc>
          <w:tcPr>
            <w:tcW w:w="1244" w:type="dxa"/>
          </w:tcPr>
          <w:p w:rsidR="00C132CC" w:rsidRDefault="00C132CC">
            <w:r w:rsidRPr="000D62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0D62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0D623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</w:t>
            </w:r>
          </w:p>
          <w:p w:rsidR="00C132CC" w:rsidRPr="000D623C" w:rsidRDefault="00C132CC">
            <w:r>
              <w:rPr>
                <w:sz w:val="22"/>
                <w:szCs w:val="22"/>
              </w:rPr>
              <w:t>28.06.2022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19.04.2016</w:t>
            </w:r>
            <w:r>
              <w:rPr>
                <w:sz w:val="22"/>
                <w:szCs w:val="22"/>
              </w:rPr>
              <w:t>-19.04.2021</w:t>
            </w:r>
          </w:p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Куковякина Ирина Владимировна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Врач-кардиолог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кардиология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01.03.2014 </w:t>
            </w:r>
            <w:r>
              <w:rPr>
                <w:sz w:val="22"/>
                <w:szCs w:val="22"/>
              </w:rPr>
              <w:t>-01.03.2019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Ложкина Вера Петровна</w:t>
            </w:r>
          </w:p>
        </w:tc>
        <w:tc>
          <w:tcPr>
            <w:tcW w:w="3960" w:type="dxa"/>
          </w:tcPr>
          <w:p w:rsidR="00C132CC" w:rsidRPr="000D623C" w:rsidRDefault="00C132CC">
            <w:r>
              <w:rPr>
                <w:sz w:val="22"/>
                <w:szCs w:val="22"/>
              </w:rPr>
              <w:t>В</w:t>
            </w:r>
            <w:r w:rsidRPr="000D623C">
              <w:rPr>
                <w:sz w:val="22"/>
                <w:szCs w:val="22"/>
              </w:rPr>
              <w:t>рач-терапевт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25.02.2017</w:t>
            </w:r>
            <w:r>
              <w:rPr>
                <w:sz w:val="22"/>
                <w:szCs w:val="22"/>
              </w:rPr>
              <w:t>-25.02.2022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профпатология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21.06.2014</w:t>
            </w:r>
            <w:r>
              <w:rPr>
                <w:sz w:val="22"/>
                <w:szCs w:val="22"/>
              </w:rPr>
              <w:t>-21.06.2019</w:t>
            </w:r>
          </w:p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ТЕРАПЕВТИЧЕСКОЕ ОТДЕЛЕНИЕ № 1 ПОЛИКЛИНИКИ</w:t>
            </w:r>
          </w:p>
        </w:tc>
        <w:tc>
          <w:tcPr>
            <w:tcW w:w="1080" w:type="dxa"/>
          </w:tcPr>
          <w:p w:rsidR="00C132CC" w:rsidRPr="0014026D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Дудина Елизавета Михайловна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 цехового врачебного участка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25.02.2017 </w:t>
            </w:r>
            <w:r>
              <w:rPr>
                <w:sz w:val="22"/>
                <w:szCs w:val="22"/>
              </w:rPr>
              <w:t>-25.02.2022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Кононова Людмила Васильевна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 цехового врачебного участка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25.02.2017</w:t>
            </w:r>
            <w:r>
              <w:rPr>
                <w:sz w:val="22"/>
                <w:szCs w:val="22"/>
              </w:rPr>
              <w:t>-25.02.2022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312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Королева Ольга Леонидовна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отделением-врач-терапевт участковый цехового врачебного участка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19.04.2016</w:t>
            </w:r>
            <w:r>
              <w:rPr>
                <w:sz w:val="22"/>
                <w:szCs w:val="22"/>
              </w:rPr>
              <w:t>-19.04.2021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профпатология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20.12.2015</w:t>
            </w:r>
            <w:r>
              <w:rPr>
                <w:sz w:val="22"/>
                <w:szCs w:val="22"/>
              </w:rPr>
              <w:t>-20.12.2020</w:t>
            </w:r>
          </w:p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Менчикова Татьяна Петровна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 цехового врачебного участка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25.02.2017 </w:t>
            </w:r>
            <w:r>
              <w:rPr>
                <w:sz w:val="22"/>
                <w:szCs w:val="22"/>
              </w:rPr>
              <w:t>-25.02.2022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ТЕРАПЕВТИЧЕСКОЕ ОТДЕЛЕНИЕ № 2 ПОЛИКЛИНИКИ</w:t>
            </w:r>
          </w:p>
        </w:tc>
        <w:tc>
          <w:tcPr>
            <w:tcW w:w="1080" w:type="dxa"/>
          </w:tcPr>
          <w:p w:rsidR="00C132CC" w:rsidRPr="000D623C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Злобина Мария Николаевна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23.06.2014</w:t>
            </w:r>
            <w:r>
              <w:rPr>
                <w:sz w:val="22"/>
                <w:szCs w:val="22"/>
              </w:rPr>
              <w:t>-23.06.2019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Козлова Людмила Михайловна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25.02.2017</w:t>
            </w:r>
            <w:r>
              <w:rPr>
                <w:sz w:val="22"/>
                <w:szCs w:val="22"/>
              </w:rPr>
              <w:t>-25.02.2022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Маринченко Зоя Николаевна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отделением-врач-терапевт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25.02.2017</w:t>
            </w:r>
            <w:r>
              <w:rPr>
                <w:sz w:val="22"/>
                <w:szCs w:val="22"/>
              </w:rPr>
              <w:t>-25.02.2022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Нижегородова Елена Сергеевна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23.06.2014</w:t>
            </w:r>
            <w:r>
              <w:rPr>
                <w:sz w:val="22"/>
                <w:szCs w:val="22"/>
              </w:rPr>
              <w:t>-23.06.2019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Семерикова Галина Зосимовна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25.02.2017 </w:t>
            </w:r>
            <w:r>
              <w:rPr>
                <w:sz w:val="22"/>
                <w:szCs w:val="22"/>
              </w:rPr>
              <w:t>-25.02.2022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6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Трухина Виктория Викторовна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Default="00C132CC">
            <w:r w:rsidRPr="000D623C">
              <w:rPr>
                <w:sz w:val="22"/>
                <w:szCs w:val="22"/>
              </w:rPr>
              <w:t xml:space="preserve">25.02.2017 </w:t>
            </w:r>
          </w:p>
          <w:p w:rsidR="00C132CC" w:rsidRPr="000D623C" w:rsidRDefault="00C132CC">
            <w:r>
              <w:rPr>
                <w:sz w:val="22"/>
                <w:szCs w:val="22"/>
              </w:rPr>
              <w:t>25.02.2022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/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ТЕРАПЕВТИЧЕСКОЕ ОТДЕЛЕНИЕ № 3 ПОЛИКЛИНИКИ</w:t>
            </w:r>
          </w:p>
        </w:tc>
        <w:tc>
          <w:tcPr>
            <w:tcW w:w="1080" w:type="dxa"/>
          </w:tcPr>
          <w:p w:rsidR="00C132CC" w:rsidRPr="0014026D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Ардашева Марина Анатольевна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25.02.2017 </w:t>
            </w:r>
            <w:r>
              <w:rPr>
                <w:sz w:val="22"/>
                <w:szCs w:val="22"/>
              </w:rPr>
              <w:t>-25.02.2022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Ворончихина Инна Сергеевна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дневного стационара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25.02.2017</w:t>
            </w:r>
            <w:r>
              <w:rPr>
                <w:sz w:val="22"/>
                <w:szCs w:val="22"/>
              </w:rPr>
              <w:t>-25.02.2022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Зорина Елена Михайловна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Default="00C132CC">
            <w:r w:rsidRPr="000D623C">
              <w:rPr>
                <w:sz w:val="22"/>
                <w:szCs w:val="22"/>
              </w:rPr>
              <w:t xml:space="preserve">20.06.2016 </w:t>
            </w:r>
            <w:r>
              <w:rPr>
                <w:sz w:val="22"/>
                <w:szCs w:val="22"/>
              </w:rPr>
              <w:t>–</w:t>
            </w:r>
          </w:p>
          <w:p w:rsidR="00C132CC" w:rsidRPr="000D623C" w:rsidRDefault="00C132CC">
            <w:r>
              <w:rPr>
                <w:sz w:val="22"/>
                <w:szCs w:val="22"/>
              </w:rPr>
              <w:t>20.06.2021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Трухина Светлана Николаевна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отделением-врач-терапевт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25.02.2017</w:t>
            </w:r>
            <w:r>
              <w:rPr>
                <w:sz w:val="22"/>
                <w:szCs w:val="22"/>
              </w:rPr>
              <w:t>-25.02.2022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>
              <w:t>5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Шулепова Анна Александровна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терапия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20.06.2016 </w:t>
            </w:r>
            <w:r>
              <w:rPr>
                <w:sz w:val="22"/>
                <w:szCs w:val="22"/>
              </w:rPr>
              <w:t>-20.06.2021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080" w:type="dxa"/>
          </w:tcPr>
          <w:p w:rsidR="00C132CC" w:rsidRPr="0014026D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Иванкова Наталья Викторовна 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Врач по лечебной физкультуре 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Лечебная физкультуре и спортивная медицина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29.03.2014</w:t>
            </w:r>
            <w:r>
              <w:rPr>
                <w:sz w:val="22"/>
                <w:szCs w:val="22"/>
              </w:rPr>
              <w:t>-29.03.2019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14026D" w:rsidRDefault="00C132CC">
            <w:r w:rsidRPr="0014026D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Ласкеева Ольга Алексеевна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Врач-физиотерапевт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физиотерапия</w:t>
            </w:r>
          </w:p>
        </w:tc>
        <w:tc>
          <w:tcPr>
            <w:tcW w:w="1244" w:type="dxa"/>
          </w:tcPr>
          <w:p w:rsidR="00C132CC" w:rsidRDefault="00C132CC">
            <w:r>
              <w:rPr>
                <w:sz w:val="22"/>
                <w:szCs w:val="22"/>
              </w:rPr>
              <w:t>15.02.2018</w:t>
            </w:r>
          </w:p>
          <w:p w:rsidR="00C132CC" w:rsidRPr="000D623C" w:rsidRDefault="00C132CC">
            <w:r>
              <w:rPr>
                <w:sz w:val="22"/>
                <w:szCs w:val="22"/>
              </w:rPr>
              <w:t>15.02.2023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BE7053" w:rsidRDefault="00C132CC"/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Толкачева Елена Леонидовна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отделением-врач-физиотерапевт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физиотерапия</w:t>
            </w:r>
          </w:p>
        </w:tc>
        <w:tc>
          <w:tcPr>
            <w:tcW w:w="1244" w:type="dxa"/>
          </w:tcPr>
          <w:p w:rsidR="00C132CC" w:rsidRDefault="00C132CC">
            <w:r>
              <w:rPr>
                <w:sz w:val="22"/>
                <w:szCs w:val="22"/>
              </w:rPr>
              <w:t>15</w:t>
            </w:r>
            <w:r w:rsidRPr="000D623C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8-</w:t>
            </w:r>
          </w:p>
          <w:p w:rsidR="00C132CC" w:rsidRPr="000D623C" w:rsidRDefault="00C132CC">
            <w:r>
              <w:rPr>
                <w:sz w:val="22"/>
                <w:szCs w:val="22"/>
              </w:rPr>
              <w:t>15.02.2023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BE7053" w:rsidRDefault="00C132CC">
            <w:r w:rsidRPr="00BE7053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13330" w:type="dxa"/>
            <w:gridSpan w:val="10"/>
          </w:tcPr>
          <w:p w:rsidR="00C132CC" w:rsidRPr="000D623C" w:rsidRDefault="00C132CC" w:rsidP="008D6E60">
            <w:pPr>
              <w:jc w:val="center"/>
            </w:pPr>
            <w:r w:rsidRPr="000D623C">
              <w:rPr>
                <w:b/>
                <w:bCs/>
                <w:sz w:val="22"/>
                <w:szCs w:val="22"/>
              </w:rPr>
              <w:t>ХИРУРГИЧЕСКОЕ ОТДЕЛЕНИЕ</w:t>
            </w:r>
          </w:p>
        </w:tc>
        <w:tc>
          <w:tcPr>
            <w:tcW w:w="1080" w:type="dxa"/>
          </w:tcPr>
          <w:p w:rsidR="00C132CC" w:rsidRPr="000D623C" w:rsidRDefault="00C132CC" w:rsidP="008D6E60">
            <w:pPr>
              <w:jc w:val="center"/>
            </w:pP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Арасланов Игорь Наильевич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Врач-уролог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урология</w:t>
            </w:r>
          </w:p>
        </w:tc>
        <w:tc>
          <w:tcPr>
            <w:tcW w:w="1244" w:type="dxa"/>
          </w:tcPr>
          <w:p w:rsidR="00C132CC" w:rsidRDefault="00C132CC">
            <w:r>
              <w:rPr>
                <w:sz w:val="22"/>
                <w:szCs w:val="22"/>
              </w:rPr>
              <w:t>29.05.2018</w:t>
            </w:r>
          </w:p>
          <w:p w:rsidR="00C132CC" w:rsidRPr="000D623C" w:rsidRDefault="00C132CC"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27.06.2015</w:t>
            </w:r>
            <w:r>
              <w:rPr>
                <w:sz w:val="22"/>
                <w:szCs w:val="22"/>
              </w:rPr>
              <w:t>-27.06.2015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132CC" w:rsidRPr="000D623C" w:rsidRDefault="00C132CC">
            <w:r>
              <w:rPr>
                <w:sz w:val="22"/>
                <w:szCs w:val="22"/>
              </w:rPr>
              <w:t>-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Бронников Юрий Аркадьевич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Врач-травматолог-ортопед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04.03.2016 </w:t>
            </w:r>
            <w:r>
              <w:rPr>
                <w:sz w:val="22"/>
                <w:szCs w:val="22"/>
              </w:rPr>
              <w:t>-04.03.2021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21.06.2014</w:t>
            </w:r>
            <w:r>
              <w:rPr>
                <w:sz w:val="22"/>
                <w:szCs w:val="22"/>
              </w:rPr>
              <w:t>-21.06.2019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132CC" w:rsidRPr="00AB2BF3" w:rsidRDefault="00C132CC">
            <w:r w:rsidRPr="00AB2BF3"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Гурьянов Александр Андреевич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Заведующий отделением-врач-хирург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21.06.2014</w:t>
            </w:r>
            <w:r>
              <w:rPr>
                <w:sz w:val="22"/>
                <w:szCs w:val="22"/>
              </w:rPr>
              <w:t>-21.06.2019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Данилов Борис Афанасьевич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Врач-хирург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21.06.2014</w:t>
            </w:r>
            <w:r>
              <w:rPr>
                <w:sz w:val="22"/>
                <w:szCs w:val="22"/>
              </w:rPr>
              <w:t>-21.06.2021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Данилов Дмитрий Владимирович 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Заместитель начальника по медицинской части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21.06.2014</w:t>
            </w:r>
            <w:r>
              <w:rPr>
                <w:sz w:val="22"/>
                <w:szCs w:val="22"/>
              </w:rPr>
              <w:t>-21.06.2019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Default="00C132CC">
            <w:r w:rsidRPr="000D623C">
              <w:rPr>
                <w:sz w:val="22"/>
                <w:szCs w:val="22"/>
              </w:rPr>
              <w:t>Организация здравоохранения</w:t>
            </w:r>
          </w:p>
          <w:p w:rsidR="00C132CC" w:rsidRPr="000D623C" w:rsidRDefault="00C132CC">
            <w:r w:rsidRPr="000D623C">
              <w:rPr>
                <w:sz w:val="22"/>
                <w:szCs w:val="22"/>
              </w:rPr>
              <w:t xml:space="preserve"> и общественное здоровье</w:t>
            </w:r>
          </w:p>
        </w:tc>
        <w:tc>
          <w:tcPr>
            <w:tcW w:w="1260" w:type="dxa"/>
          </w:tcPr>
          <w:p w:rsidR="00C132CC" w:rsidRPr="00044E9E" w:rsidRDefault="00C132CC">
            <w:r w:rsidRPr="00044E9E">
              <w:rPr>
                <w:sz w:val="22"/>
                <w:szCs w:val="22"/>
              </w:rPr>
              <w:t>17.02.2018</w:t>
            </w:r>
          </w:p>
          <w:p w:rsidR="00C132CC" w:rsidRPr="0014026D" w:rsidRDefault="00C132CC">
            <w:pPr>
              <w:rPr>
                <w:color w:val="FF0000"/>
              </w:rPr>
            </w:pPr>
            <w:r w:rsidRPr="00044E9E">
              <w:rPr>
                <w:sz w:val="22"/>
                <w:szCs w:val="22"/>
              </w:rPr>
              <w:t>17.02.2023</w:t>
            </w:r>
          </w:p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6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Ермаков Александр Иванович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Врач-хирург для оказания экстренной медицинской помощи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44" w:type="dxa"/>
          </w:tcPr>
          <w:p w:rsidR="00C132CC" w:rsidRPr="000D623C" w:rsidRDefault="00C132CC" w:rsidP="005C0D86">
            <w:r w:rsidRPr="000D623C">
              <w:rPr>
                <w:sz w:val="22"/>
                <w:szCs w:val="22"/>
              </w:rPr>
              <w:t>21.06.2014</w:t>
            </w:r>
            <w:r>
              <w:rPr>
                <w:sz w:val="22"/>
                <w:szCs w:val="22"/>
              </w:rPr>
              <w:t>-21.06.2019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Малкова Любовь Валентиновна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Врач-хирург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44" w:type="dxa"/>
          </w:tcPr>
          <w:p w:rsidR="00C132CC" w:rsidRPr="000D623C" w:rsidRDefault="00C132CC" w:rsidP="005C0D86">
            <w:r w:rsidRPr="000D623C">
              <w:rPr>
                <w:sz w:val="22"/>
                <w:szCs w:val="22"/>
              </w:rPr>
              <w:t>21.06.2014</w:t>
            </w:r>
            <w:r>
              <w:rPr>
                <w:sz w:val="22"/>
                <w:szCs w:val="22"/>
              </w:rPr>
              <w:t>-21.06.2019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AB2BF3" w:rsidRDefault="00C132CC"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BE7053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8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Хлопин Игорь Анатольевич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Врач-уролог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урология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19.02.2015</w:t>
            </w:r>
            <w:r>
              <w:rPr>
                <w:sz w:val="22"/>
                <w:szCs w:val="22"/>
              </w:rPr>
              <w:t>-19.02.2020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хирургия</w:t>
            </w:r>
          </w:p>
        </w:tc>
        <w:tc>
          <w:tcPr>
            <w:tcW w:w="12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21.06.2014</w:t>
            </w:r>
            <w:r>
              <w:rPr>
                <w:sz w:val="22"/>
                <w:szCs w:val="22"/>
              </w:rPr>
              <w:t>-21.06.2019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132CC" w:rsidRPr="00BE7053" w:rsidRDefault="00C132CC">
            <w:r w:rsidRPr="00BE7053">
              <w:rPr>
                <w:sz w:val="22"/>
                <w:szCs w:val="22"/>
              </w:rPr>
              <w:t>первая</w:t>
            </w:r>
          </w:p>
        </w:tc>
      </w:tr>
      <w:tr w:rsidR="00C132CC" w:rsidRPr="000D623C">
        <w:trPr>
          <w:trHeight w:val="161"/>
        </w:trPr>
        <w:tc>
          <w:tcPr>
            <w:tcW w:w="14410" w:type="dxa"/>
            <w:gridSpan w:val="11"/>
          </w:tcPr>
          <w:p w:rsidR="00C132CC" w:rsidRPr="000D623C" w:rsidRDefault="00C132CC" w:rsidP="008D6E6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КОЖНО-ВЕНЕРОЛОГИЧЕСКОЕ ДИСПАНСЕРНОЕ ОТДЕЛЕНИЕ</w:t>
            </w:r>
          </w:p>
        </w:tc>
      </w:tr>
      <w:tr w:rsidR="00C132CC" w:rsidRPr="000D623C">
        <w:trPr>
          <w:trHeight w:val="161"/>
        </w:trPr>
        <w:tc>
          <w:tcPr>
            <w:tcW w:w="730" w:type="dxa"/>
            <w:gridSpan w:val="2"/>
          </w:tcPr>
          <w:p w:rsidR="00C132CC" w:rsidRPr="000D623C" w:rsidRDefault="00C132CC" w:rsidP="008D6E6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132CC" w:rsidRDefault="00C132CC" w:rsidP="00AF7125">
            <w:r>
              <w:rPr>
                <w:sz w:val="22"/>
                <w:szCs w:val="22"/>
              </w:rPr>
              <w:t>Вершинин</w:t>
            </w:r>
          </w:p>
          <w:p w:rsidR="00C132CC" w:rsidRPr="000D623C" w:rsidRDefault="00C132CC" w:rsidP="00AF7125">
            <w:r>
              <w:rPr>
                <w:sz w:val="22"/>
                <w:szCs w:val="22"/>
              </w:rPr>
              <w:t>Олег Геннадьевич</w:t>
            </w:r>
          </w:p>
        </w:tc>
        <w:tc>
          <w:tcPr>
            <w:tcW w:w="3960" w:type="dxa"/>
          </w:tcPr>
          <w:p w:rsidR="00C132CC" w:rsidRPr="000D623C" w:rsidRDefault="00C132CC" w:rsidP="00AF7125">
            <w:r>
              <w:rPr>
                <w:sz w:val="22"/>
                <w:szCs w:val="22"/>
              </w:rPr>
              <w:t>Заведующий отделнием-врач-дерматовенеролог</w:t>
            </w:r>
          </w:p>
        </w:tc>
        <w:tc>
          <w:tcPr>
            <w:tcW w:w="1800" w:type="dxa"/>
          </w:tcPr>
          <w:p w:rsidR="00C132CC" w:rsidRPr="000D623C" w:rsidRDefault="00C132CC" w:rsidP="00AF7125">
            <w:r>
              <w:rPr>
                <w:sz w:val="22"/>
                <w:szCs w:val="22"/>
              </w:rPr>
              <w:t>Дермато-венерология</w:t>
            </w:r>
          </w:p>
        </w:tc>
        <w:tc>
          <w:tcPr>
            <w:tcW w:w="1260" w:type="dxa"/>
            <w:gridSpan w:val="2"/>
          </w:tcPr>
          <w:p w:rsidR="00C132CC" w:rsidRDefault="00C132CC" w:rsidP="008D6E60">
            <w:pPr>
              <w:jc w:val="center"/>
            </w:pPr>
            <w:r>
              <w:rPr>
                <w:sz w:val="22"/>
                <w:szCs w:val="22"/>
              </w:rPr>
              <w:t>15.06.2017-</w:t>
            </w:r>
          </w:p>
          <w:p w:rsidR="00C132CC" w:rsidRPr="000D623C" w:rsidRDefault="00C132CC" w:rsidP="008D6E60">
            <w:pPr>
              <w:jc w:val="center"/>
            </w:pPr>
            <w:r>
              <w:rPr>
                <w:sz w:val="22"/>
                <w:szCs w:val="22"/>
              </w:rPr>
              <w:t>15.06.2022</w:t>
            </w:r>
          </w:p>
        </w:tc>
        <w:tc>
          <w:tcPr>
            <w:tcW w:w="180" w:type="dxa"/>
          </w:tcPr>
          <w:p w:rsidR="00C132CC" w:rsidRPr="000D623C" w:rsidRDefault="00C132CC" w:rsidP="008D6E60">
            <w:pPr>
              <w:jc w:val="center"/>
            </w:pPr>
          </w:p>
        </w:tc>
        <w:tc>
          <w:tcPr>
            <w:tcW w:w="1800" w:type="dxa"/>
          </w:tcPr>
          <w:p w:rsidR="00C132CC" w:rsidRPr="000D623C" w:rsidRDefault="00C132CC" w:rsidP="008D6E60">
            <w:pPr>
              <w:jc w:val="center"/>
            </w:pPr>
          </w:p>
        </w:tc>
        <w:tc>
          <w:tcPr>
            <w:tcW w:w="1260" w:type="dxa"/>
          </w:tcPr>
          <w:p w:rsidR="00C132CC" w:rsidRPr="000D623C" w:rsidRDefault="00C132CC" w:rsidP="008D6E60">
            <w:pPr>
              <w:jc w:val="center"/>
            </w:pPr>
          </w:p>
        </w:tc>
        <w:tc>
          <w:tcPr>
            <w:tcW w:w="1080" w:type="dxa"/>
          </w:tcPr>
          <w:p w:rsidR="00C132CC" w:rsidRPr="000D623C" w:rsidRDefault="00C132CC" w:rsidP="008D6E60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</w:p>
        </w:tc>
        <w:tc>
          <w:tcPr>
            <w:tcW w:w="2350" w:type="dxa"/>
            <w:gridSpan w:val="2"/>
          </w:tcPr>
          <w:p w:rsidR="00C132CC" w:rsidRPr="000D623C" w:rsidRDefault="00C132CC"/>
        </w:tc>
        <w:tc>
          <w:tcPr>
            <w:tcW w:w="3960" w:type="dxa"/>
          </w:tcPr>
          <w:p w:rsidR="00C132CC" w:rsidRPr="000D623C" w:rsidRDefault="00C132CC">
            <w:r w:rsidRPr="000D623C">
              <w:rPr>
                <w:b/>
                <w:bCs/>
                <w:sz w:val="22"/>
                <w:szCs w:val="22"/>
              </w:rPr>
              <w:t>ЭНДОСКОПИЧЕСКИЙ КАБИНЕТ</w:t>
            </w:r>
          </w:p>
        </w:tc>
        <w:tc>
          <w:tcPr>
            <w:tcW w:w="1800" w:type="dxa"/>
          </w:tcPr>
          <w:p w:rsidR="00C132CC" w:rsidRPr="000D623C" w:rsidRDefault="00C132CC"/>
        </w:tc>
        <w:tc>
          <w:tcPr>
            <w:tcW w:w="1244" w:type="dxa"/>
          </w:tcPr>
          <w:p w:rsidR="00C132CC" w:rsidRPr="000D623C" w:rsidRDefault="00C132CC"/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0D623C" w:rsidRDefault="00C132CC"/>
        </w:tc>
      </w:tr>
      <w:tr w:rsidR="00C132CC" w:rsidRPr="000D623C">
        <w:trPr>
          <w:trHeight w:val="161"/>
        </w:trPr>
        <w:tc>
          <w:tcPr>
            <w:tcW w:w="720" w:type="dxa"/>
          </w:tcPr>
          <w:p w:rsidR="00C132CC" w:rsidRPr="000D623C" w:rsidRDefault="00C132CC" w:rsidP="00C851F0">
            <w:pPr>
              <w:jc w:val="center"/>
            </w:pPr>
            <w:r w:rsidRPr="000D623C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gridSpan w:val="2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Рожков Анатолий Алексеевич</w:t>
            </w:r>
          </w:p>
        </w:tc>
        <w:tc>
          <w:tcPr>
            <w:tcW w:w="396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Врач-эндоскопист</w:t>
            </w:r>
          </w:p>
        </w:tc>
        <w:tc>
          <w:tcPr>
            <w:tcW w:w="1800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эндоскопия</w:t>
            </w:r>
          </w:p>
        </w:tc>
        <w:tc>
          <w:tcPr>
            <w:tcW w:w="1244" w:type="dxa"/>
          </w:tcPr>
          <w:p w:rsidR="00C132CC" w:rsidRPr="000D623C" w:rsidRDefault="00C132CC">
            <w:r w:rsidRPr="000D623C">
              <w:rPr>
                <w:sz w:val="22"/>
                <w:szCs w:val="22"/>
              </w:rPr>
              <w:t>06.06.2016</w:t>
            </w:r>
            <w:r>
              <w:rPr>
                <w:sz w:val="22"/>
                <w:szCs w:val="22"/>
              </w:rPr>
              <w:t>-06.06.2021</w:t>
            </w:r>
            <w:r w:rsidRPr="000D6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gridSpan w:val="2"/>
          </w:tcPr>
          <w:p w:rsidR="00C132CC" w:rsidRPr="000D623C" w:rsidRDefault="00C132CC"/>
        </w:tc>
        <w:tc>
          <w:tcPr>
            <w:tcW w:w="1800" w:type="dxa"/>
          </w:tcPr>
          <w:p w:rsidR="00C132CC" w:rsidRPr="000D623C" w:rsidRDefault="00C132CC"/>
        </w:tc>
        <w:tc>
          <w:tcPr>
            <w:tcW w:w="1260" w:type="dxa"/>
          </w:tcPr>
          <w:p w:rsidR="00C132CC" w:rsidRPr="000D623C" w:rsidRDefault="00C132CC"/>
        </w:tc>
        <w:tc>
          <w:tcPr>
            <w:tcW w:w="1080" w:type="dxa"/>
          </w:tcPr>
          <w:p w:rsidR="00C132CC" w:rsidRPr="00282B98" w:rsidRDefault="00C132CC">
            <w:r w:rsidRPr="00282B98">
              <w:rPr>
                <w:sz w:val="22"/>
                <w:szCs w:val="22"/>
              </w:rPr>
              <w:t>высшая</w:t>
            </w:r>
          </w:p>
        </w:tc>
      </w:tr>
    </w:tbl>
    <w:p w:rsidR="00C132CC" w:rsidRPr="000D623C" w:rsidRDefault="00C132CC">
      <w:pPr>
        <w:rPr>
          <w:sz w:val="22"/>
          <w:szCs w:val="22"/>
        </w:rPr>
      </w:pPr>
    </w:p>
    <w:sectPr w:rsidR="00C132CC" w:rsidRPr="000D623C" w:rsidSect="001C1780">
      <w:foot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CC" w:rsidRDefault="00C132CC" w:rsidP="005C0D86">
      <w:r>
        <w:separator/>
      </w:r>
    </w:p>
  </w:endnote>
  <w:endnote w:type="continuationSeparator" w:id="1">
    <w:p w:rsidR="00C132CC" w:rsidRDefault="00C132CC" w:rsidP="005C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CC" w:rsidRDefault="00C132CC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C132CC" w:rsidRDefault="00C13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CC" w:rsidRDefault="00C132CC" w:rsidP="005C0D86">
      <w:r>
        <w:separator/>
      </w:r>
    </w:p>
  </w:footnote>
  <w:footnote w:type="continuationSeparator" w:id="1">
    <w:p w:rsidR="00C132CC" w:rsidRDefault="00C132CC" w:rsidP="005C0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9F"/>
    <w:rsid w:val="000112C1"/>
    <w:rsid w:val="00020F3C"/>
    <w:rsid w:val="0003089F"/>
    <w:rsid w:val="00044E9E"/>
    <w:rsid w:val="00053577"/>
    <w:rsid w:val="0008291D"/>
    <w:rsid w:val="000C2A44"/>
    <w:rsid w:val="000C75A6"/>
    <w:rsid w:val="000D069A"/>
    <w:rsid w:val="000D623C"/>
    <w:rsid w:val="000E4980"/>
    <w:rsid w:val="000F1388"/>
    <w:rsid w:val="00120112"/>
    <w:rsid w:val="00136D53"/>
    <w:rsid w:val="00137169"/>
    <w:rsid w:val="00137C4C"/>
    <w:rsid w:val="0014026D"/>
    <w:rsid w:val="0016294E"/>
    <w:rsid w:val="0016437B"/>
    <w:rsid w:val="00174727"/>
    <w:rsid w:val="001A4BF7"/>
    <w:rsid w:val="001A50A3"/>
    <w:rsid w:val="001C1780"/>
    <w:rsid w:val="001D057C"/>
    <w:rsid w:val="001E1777"/>
    <w:rsid w:val="00230247"/>
    <w:rsid w:val="00232958"/>
    <w:rsid w:val="00282B98"/>
    <w:rsid w:val="00292156"/>
    <w:rsid w:val="00295046"/>
    <w:rsid w:val="002B3740"/>
    <w:rsid w:val="002C3B83"/>
    <w:rsid w:val="002D2BD0"/>
    <w:rsid w:val="002E1BBA"/>
    <w:rsid w:val="00320682"/>
    <w:rsid w:val="00343ABE"/>
    <w:rsid w:val="00350FFB"/>
    <w:rsid w:val="0035320F"/>
    <w:rsid w:val="00381160"/>
    <w:rsid w:val="0038596B"/>
    <w:rsid w:val="003C5917"/>
    <w:rsid w:val="003D1AA8"/>
    <w:rsid w:val="003E0661"/>
    <w:rsid w:val="003E630B"/>
    <w:rsid w:val="003F1E18"/>
    <w:rsid w:val="0040466F"/>
    <w:rsid w:val="00412E46"/>
    <w:rsid w:val="00426254"/>
    <w:rsid w:val="00427C2C"/>
    <w:rsid w:val="00435619"/>
    <w:rsid w:val="00437991"/>
    <w:rsid w:val="00452FCC"/>
    <w:rsid w:val="004C479F"/>
    <w:rsid w:val="004E52DE"/>
    <w:rsid w:val="005029ED"/>
    <w:rsid w:val="00503186"/>
    <w:rsid w:val="00526390"/>
    <w:rsid w:val="005331E5"/>
    <w:rsid w:val="005368F8"/>
    <w:rsid w:val="005437CC"/>
    <w:rsid w:val="0055500E"/>
    <w:rsid w:val="00555F73"/>
    <w:rsid w:val="005565F0"/>
    <w:rsid w:val="00557593"/>
    <w:rsid w:val="005A6FA6"/>
    <w:rsid w:val="005B19F2"/>
    <w:rsid w:val="005B4FFF"/>
    <w:rsid w:val="005C0D86"/>
    <w:rsid w:val="005D2CAF"/>
    <w:rsid w:val="005D4EF4"/>
    <w:rsid w:val="00616C8A"/>
    <w:rsid w:val="00653241"/>
    <w:rsid w:val="006611EF"/>
    <w:rsid w:val="006921F7"/>
    <w:rsid w:val="006941E7"/>
    <w:rsid w:val="00713744"/>
    <w:rsid w:val="00730151"/>
    <w:rsid w:val="00745FD1"/>
    <w:rsid w:val="00777BD6"/>
    <w:rsid w:val="007818F9"/>
    <w:rsid w:val="007839D4"/>
    <w:rsid w:val="007A712C"/>
    <w:rsid w:val="007C1853"/>
    <w:rsid w:val="007D682D"/>
    <w:rsid w:val="007F2926"/>
    <w:rsid w:val="007F67A9"/>
    <w:rsid w:val="00801460"/>
    <w:rsid w:val="00827E77"/>
    <w:rsid w:val="00830011"/>
    <w:rsid w:val="00832A33"/>
    <w:rsid w:val="0086420C"/>
    <w:rsid w:val="00887C3B"/>
    <w:rsid w:val="008B351C"/>
    <w:rsid w:val="008B5F75"/>
    <w:rsid w:val="008D6E60"/>
    <w:rsid w:val="008F0479"/>
    <w:rsid w:val="009421BE"/>
    <w:rsid w:val="009575A5"/>
    <w:rsid w:val="00966836"/>
    <w:rsid w:val="009A68B3"/>
    <w:rsid w:val="009A7683"/>
    <w:rsid w:val="009C2EF6"/>
    <w:rsid w:val="009F49E5"/>
    <w:rsid w:val="00A24661"/>
    <w:rsid w:val="00A3307E"/>
    <w:rsid w:val="00A34668"/>
    <w:rsid w:val="00A7668E"/>
    <w:rsid w:val="00A84C19"/>
    <w:rsid w:val="00A854FB"/>
    <w:rsid w:val="00AA53E6"/>
    <w:rsid w:val="00AB2BF3"/>
    <w:rsid w:val="00AC31BB"/>
    <w:rsid w:val="00AF5243"/>
    <w:rsid w:val="00AF7125"/>
    <w:rsid w:val="00B003D3"/>
    <w:rsid w:val="00B07EED"/>
    <w:rsid w:val="00B13403"/>
    <w:rsid w:val="00B215D9"/>
    <w:rsid w:val="00B27802"/>
    <w:rsid w:val="00B54B15"/>
    <w:rsid w:val="00B734E4"/>
    <w:rsid w:val="00B82DDF"/>
    <w:rsid w:val="00B84AB2"/>
    <w:rsid w:val="00B87153"/>
    <w:rsid w:val="00BB5CF1"/>
    <w:rsid w:val="00BE40F0"/>
    <w:rsid w:val="00BE452D"/>
    <w:rsid w:val="00BE7053"/>
    <w:rsid w:val="00BF371F"/>
    <w:rsid w:val="00C05357"/>
    <w:rsid w:val="00C06A7E"/>
    <w:rsid w:val="00C132CC"/>
    <w:rsid w:val="00C42F30"/>
    <w:rsid w:val="00C447DE"/>
    <w:rsid w:val="00C62B46"/>
    <w:rsid w:val="00C851F0"/>
    <w:rsid w:val="00C86BAE"/>
    <w:rsid w:val="00C979DE"/>
    <w:rsid w:val="00CB04CB"/>
    <w:rsid w:val="00CB7B07"/>
    <w:rsid w:val="00CE55AC"/>
    <w:rsid w:val="00CE7741"/>
    <w:rsid w:val="00CF47F7"/>
    <w:rsid w:val="00D21564"/>
    <w:rsid w:val="00D2189F"/>
    <w:rsid w:val="00D505B6"/>
    <w:rsid w:val="00D628EE"/>
    <w:rsid w:val="00DB48D2"/>
    <w:rsid w:val="00E1661D"/>
    <w:rsid w:val="00E359CC"/>
    <w:rsid w:val="00E61F9D"/>
    <w:rsid w:val="00E6658B"/>
    <w:rsid w:val="00E84867"/>
    <w:rsid w:val="00EB04EC"/>
    <w:rsid w:val="00F02B14"/>
    <w:rsid w:val="00F0496D"/>
    <w:rsid w:val="00F31422"/>
    <w:rsid w:val="00F50450"/>
    <w:rsid w:val="00F703AC"/>
    <w:rsid w:val="00F734CD"/>
    <w:rsid w:val="00F75A61"/>
    <w:rsid w:val="00F90C82"/>
    <w:rsid w:val="00FA4678"/>
    <w:rsid w:val="00FC4063"/>
    <w:rsid w:val="00F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0D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D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0D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D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8</Pages>
  <Words>2158</Words>
  <Characters>12301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User</cp:lastModifiedBy>
  <cp:revision>75</cp:revision>
  <cp:lastPrinted>2017-05-23T12:39:00Z</cp:lastPrinted>
  <dcterms:created xsi:type="dcterms:W3CDTF">2017-05-23T13:02:00Z</dcterms:created>
  <dcterms:modified xsi:type="dcterms:W3CDTF">2018-08-21T09:27:00Z</dcterms:modified>
</cp:coreProperties>
</file>