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7C" w:rsidRDefault="0072207C" w:rsidP="004D59D5">
      <w:pPr>
        <w:pStyle w:val="zagl"/>
        <w:jc w:val="center"/>
        <w:rPr>
          <w:b/>
          <w:bCs/>
          <w:sz w:val="32"/>
          <w:szCs w:val="32"/>
        </w:rPr>
      </w:pPr>
      <w:r w:rsidRPr="004D59D5">
        <w:rPr>
          <w:b/>
          <w:bCs/>
          <w:sz w:val="32"/>
          <w:szCs w:val="32"/>
        </w:rPr>
        <w:t>Адреса и телефоны страховых и контролирующих организаций</w:t>
      </w:r>
    </w:p>
    <w:p w:rsidR="0072207C" w:rsidRDefault="0072207C" w:rsidP="001716B1">
      <w:pPr>
        <w:pStyle w:val="zagl"/>
        <w:jc w:val="center"/>
        <w:rPr>
          <w:sz w:val="32"/>
          <w:szCs w:val="32"/>
        </w:rPr>
      </w:pPr>
      <w:r w:rsidRPr="004D59D5">
        <w:rPr>
          <w:b/>
          <w:bCs/>
          <w:sz w:val="28"/>
          <w:szCs w:val="28"/>
          <w:u w:val="single"/>
        </w:rPr>
        <w:t>ФМБА России</w:t>
      </w:r>
      <w:r w:rsidRPr="004D59D5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4D59D5">
        <w:rPr>
          <w:b/>
          <w:bCs/>
          <w:sz w:val="28"/>
          <w:szCs w:val="28"/>
        </w:rPr>
        <w:t xml:space="preserve">                    </w:t>
      </w:r>
      <w:r w:rsidRPr="004D59D5">
        <w:t>г.Москва, Волоколамское шоссе,д.30, стр. 1</w:t>
      </w:r>
      <w:r>
        <w:t xml:space="preserve">                                                                                     тел. (495)617-14-81</w:t>
      </w:r>
      <w:r w:rsidRPr="004D59D5">
        <w:rPr>
          <w:sz w:val="32"/>
          <w:szCs w:val="32"/>
        </w:rPr>
        <w:t xml:space="preserve"> </w:t>
      </w:r>
    </w:p>
    <w:p w:rsidR="0072207C" w:rsidRDefault="0072207C" w:rsidP="001716B1">
      <w:pPr>
        <w:pStyle w:val="zagl"/>
        <w:jc w:val="center"/>
        <w:rPr>
          <w:b/>
          <w:bCs/>
          <w:sz w:val="32"/>
          <w:szCs w:val="32"/>
          <w:u w:val="single"/>
        </w:rPr>
      </w:pPr>
      <w:r w:rsidRPr="004D59D5">
        <w:rPr>
          <w:b/>
          <w:bCs/>
          <w:sz w:val="28"/>
          <w:szCs w:val="28"/>
          <w:u w:val="single"/>
        </w:rPr>
        <w:t>Межрегиональное управление № 52 ФМБА России</w:t>
      </w:r>
      <w:r>
        <w:rPr>
          <w:b/>
          <w:bCs/>
          <w:sz w:val="32"/>
          <w:szCs w:val="32"/>
          <w:u w:val="single"/>
        </w:rPr>
        <w:t xml:space="preserve"> </w:t>
      </w:r>
      <w:r w:rsidRPr="004D59D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</w:t>
      </w:r>
      <w:r w:rsidRPr="004D59D5">
        <w:t>Кировская область,</w:t>
      </w:r>
      <w:r>
        <w:t xml:space="preserve"> </w:t>
      </w:r>
      <w:r w:rsidRPr="004D59D5">
        <w:t>г.</w:t>
      </w:r>
      <w:r>
        <w:t xml:space="preserve"> </w:t>
      </w:r>
      <w:r w:rsidRPr="004D59D5">
        <w:t>Кирово</w:t>
      </w:r>
      <w:r>
        <w:t>–Чепецк, ул.Ленина, д.32</w:t>
      </w:r>
      <w:r w:rsidRPr="004D59D5">
        <w:t xml:space="preserve">   </w:t>
      </w:r>
      <w:r>
        <w:t xml:space="preserve">                                                                                              тел.(83361)4-09-61</w:t>
      </w:r>
      <w:r w:rsidRPr="004D59D5">
        <w:t xml:space="preserve">                                                        </w:t>
      </w:r>
    </w:p>
    <w:p w:rsidR="0072207C" w:rsidRPr="00EC40BE" w:rsidRDefault="0072207C" w:rsidP="004D59D5">
      <w:pPr>
        <w:pStyle w:val="zagl"/>
        <w:jc w:val="center"/>
      </w:pPr>
      <w:hyperlink r:id="rId4" w:history="1">
        <w:r w:rsidRPr="00EC40BE">
          <w:rPr>
            <w:rStyle w:val="Hyperlink"/>
            <w:b/>
            <w:bCs/>
            <w:color w:val="auto"/>
            <w:sz w:val="28"/>
            <w:szCs w:val="28"/>
          </w:rPr>
          <w:t>ООО «ВТБ МС</w:t>
        </w:r>
      </w:hyperlink>
      <w:r w:rsidRPr="00EC40BE">
        <w:rPr>
          <w:b/>
          <w:bCs/>
          <w:sz w:val="28"/>
          <w:szCs w:val="28"/>
        </w:rPr>
        <w:t>»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EC40BE">
        <w:t>г. Киров, ул. Московская, д.10</w:t>
      </w:r>
      <w:r w:rsidRPr="00EC40BE">
        <w:br/>
        <w:t xml:space="preserve">Телефон: (8332) </w:t>
      </w:r>
      <w:r>
        <w:t>20-58-33, ф</w:t>
      </w:r>
      <w:r w:rsidRPr="00EC40BE">
        <w:t xml:space="preserve">акс: (8332) </w:t>
      </w:r>
      <w:r>
        <w:t>20-58-33</w:t>
      </w:r>
      <w:r w:rsidRPr="00EC40BE">
        <w:br/>
        <w:t>Телефон горячей линии: 8-800-100-8005</w:t>
      </w:r>
      <w:r w:rsidRPr="00EC40BE">
        <w:br/>
        <w:t xml:space="preserve">E-mail: </w:t>
      </w:r>
      <w:hyperlink r:id="rId5" w:history="1">
        <w:r w:rsidRPr="00A56F22">
          <w:rPr>
            <w:rStyle w:val="Hyperlink"/>
          </w:rPr>
          <w:t>kirov-ms@rosno.ru</w:t>
        </w:r>
      </w:hyperlink>
      <w:r>
        <w:t xml:space="preserve">      </w:t>
      </w:r>
      <w:r w:rsidRPr="00EC40BE">
        <w:t xml:space="preserve">Сайт: </w:t>
      </w:r>
      <w:hyperlink r:id="rId6" w:tgtFrame="_blank" w:history="1">
        <w:r w:rsidRPr="00EC40BE">
          <w:rPr>
            <w:rStyle w:val="Hyperlink"/>
            <w:color w:val="auto"/>
          </w:rPr>
          <w:t>http://rosno-ms.ru</w:t>
        </w:r>
      </w:hyperlink>
    </w:p>
    <w:p w:rsidR="0072207C" w:rsidRPr="00EC40BE" w:rsidRDefault="0072207C" w:rsidP="004D59D5">
      <w:pPr>
        <w:pStyle w:val="zagl"/>
        <w:jc w:val="center"/>
      </w:pPr>
      <w:hyperlink r:id="rId7" w:history="1">
        <w:r w:rsidRPr="00EC40BE">
          <w:rPr>
            <w:rStyle w:val="Hyperlink"/>
            <w:b/>
            <w:bCs/>
            <w:color w:val="auto"/>
            <w:sz w:val="28"/>
            <w:szCs w:val="28"/>
          </w:rPr>
          <w:t xml:space="preserve">АО </w:t>
        </w:r>
        <w:r>
          <w:rPr>
            <w:rStyle w:val="Hyperlink"/>
            <w:b/>
            <w:bCs/>
            <w:color w:val="auto"/>
            <w:sz w:val="28"/>
            <w:szCs w:val="28"/>
          </w:rPr>
          <w:t>«</w:t>
        </w:r>
        <w:r w:rsidRPr="00EC40BE">
          <w:rPr>
            <w:rStyle w:val="Hyperlink"/>
            <w:b/>
            <w:bCs/>
            <w:color w:val="auto"/>
            <w:sz w:val="28"/>
            <w:szCs w:val="28"/>
          </w:rPr>
          <w:t>МАКС-М</w:t>
        </w:r>
        <w:r>
          <w:rPr>
            <w:rStyle w:val="Hyperlink"/>
            <w:b/>
            <w:bCs/>
            <w:color w:val="auto"/>
            <w:sz w:val="28"/>
            <w:szCs w:val="28"/>
          </w:rPr>
          <w:t>»</w:t>
        </w:r>
      </w:hyperlink>
      <w:r>
        <w:t xml:space="preserve">                                                                                                                                 </w:t>
      </w:r>
      <w:r w:rsidRPr="00EC40BE">
        <w:t>Россия, Кировская обл., г.</w:t>
      </w:r>
      <w:r>
        <w:t xml:space="preserve"> </w:t>
      </w:r>
      <w:r w:rsidRPr="00EC40BE">
        <w:t>Киров, ул. Воровского, д. 31</w:t>
      </w:r>
      <w:r w:rsidRPr="00EC40BE">
        <w:br/>
        <w:t>Телефон: (8332) 37-16-11</w:t>
      </w:r>
      <w:r>
        <w:t>, ф</w:t>
      </w:r>
      <w:r w:rsidRPr="00EC40BE">
        <w:t>акс: (8332) 54-13-01</w:t>
      </w:r>
      <w:r w:rsidRPr="00EC40BE">
        <w:br/>
        <w:t>Телефон горячей линии: 8-800-333-99-03, (8332) 54-13-01</w:t>
      </w:r>
      <w:r w:rsidRPr="00EC40BE">
        <w:br/>
        <w:t xml:space="preserve">E-mail: </w:t>
      </w:r>
      <w:hyperlink r:id="rId8" w:history="1">
        <w:r w:rsidRPr="00A56F22">
          <w:rPr>
            <w:rStyle w:val="Hyperlink"/>
          </w:rPr>
          <w:t>maxm43@yandex.ru</w:t>
        </w:r>
      </w:hyperlink>
      <w:r>
        <w:t xml:space="preserve">            </w:t>
      </w:r>
      <w:r w:rsidRPr="00EC40BE">
        <w:t xml:space="preserve">Сайт: </w:t>
      </w:r>
      <w:hyperlink r:id="rId9" w:tgtFrame="_blank" w:history="1">
        <w:r w:rsidRPr="00EC40BE">
          <w:rPr>
            <w:rStyle w:val="Hyperlink"/>
            <w:color w:val="auto"/>
          </w:rPr>
          <w:t>http://www.makcm.ru</w:t>
        </w:r>
      </w:hyperlink>
    </w:p>
    <w:p w:rsidR="0072207C" w:rsidRPr="00EC40BE" w:rsidRDefault="0072207C" w:rsidP="004D59D5">
      <w:pPr>
        <w:pStyle w:val="zagl"/>
        <w:jc w:val="center"/>
      </w:pPr>
      <w:hyperlink r:id="rId10" w:history="1">
        <w:r w:rsidRPr="00EC40BE">
          <w:rPr>
            <w:rStyle w:val="Hyperlink"/>
            <w:b/>
            <w:bCs/>
            <w:color w:val="auto"/>
            <w:sz w:val="28"/>
            <w:szCs w:val="28"/>
          </w:rPr>
          <w:t xml:space="preserve">ООО </w:t>
        </w:r>
        <w:r>
          <w:rPr>
            <w:rStyle w:val="Hyperlink"/>
            <w:b/>
            <w:bCs/>
            <w:color w:val="auto"/>
            <w:sz w:val="28"/>
            <w:szCs w:val="28"/>
          </w:rPr>
          <w:t>«</w:t>
        </w:r>
        <w:r w:rsidRPr="00EC40BE">
          <w:rPr>
            <w:rStyle w:val="Hyperlink"/>
            <w:b/>
            <w:bCs/>
            <w:color w:val="auto"/>
            <w:sz w:val="28"/>
            <w:szCs w:val="28"/>
          </w:rPr>
          <w:t xml:space="preserve">СК </w:t>
        </w:r>
        <w:r>
          <w:rPr>
            <w:rStyle w:val="Hyperlink"/>
            <w:b/>
            <w:bCs/>
            <w:color w:val="auto"/>
            <w:sz w:val="28"/>
            <w:szCs w:val="28"/>
          </w:rPr>
          <w:t>«</w:t>
        </w:r>
        <w:r w:rsidRPr="00EC40BE">
          <w:rPr>
            <w:rStyle w:val="Hyperlink"/>
            <w:b/>
            <w:bCs/>
            <w:color w:val="auto"/>
            <w:sz w:val="28"/>
            <w:szCs w:val="28"/>
          </w:rPr>
          <w:t>Ингосстрах-М</w:t>
        </w:r>
        <w:r>
          <w:rPr>
            <w:rStyle w:val="Hyperlink"/>
            <w:b/>
            <w:bCs/>
            <w:color w:val="auto"/>
            <w:sz w:val="28"/>
            <w:szCs w:val="28"/>
          </w:rPr>
          <w:t>»</w:t>
        </w:r>
      </w:hyperlink>
      <w:r>
        <w:t xml:space="preserve">                                                                                                        </w:t>
      </w:r>
      <w:r w:rsidRPr="00EC40BE">
        <w:t>Россия, Кировская обл., г.</w:t>
      </w:r>
      <w:r>
        <w:t xml:space="preserve"> </w:t>
      </w:r>
      <w:r w:rsidRPr="00EC40BE">
        <w:t>Киров, ул.</w:t>
      </w:r>
      <w:r>
        <w:t xml:space="preserve"> </w:t>
      </w:r>
      <w:r w:rsidRPr="00EC40BE">
        <w:t>Горького, Д.5, офис 301</w:t>
      </w:r>
      <w:r w:rsidRPr="00EC40BE">
        <w:br/>
        <w:t>Телефон: (8332) 22-61-65</w:t>
      </w:r>
      <w:r>
        <w:t>, ф</w:t>
      </w:r>
      <w:r w:rsidRPr="00EC40BE">
        <w:t>акс: (8332) 40-55-83</w:t>
      </w:r>
      <w:r w:rsidRPr="00EC40BE">
        <w:br/>
        <w:t>Телефон горячей линии: 8-800-100-4303, (8332) 21-43-03</w:t>
      </w:r>
      <w:r w:rsidRPr="00EC40BE">
        <w:br/>
        <w:t xml:space="preserve">E-mail: </w:t>
      </w:r>
      <w:hyperlink r:id="rId11" w:history="1">
        <w:r w:rsidRPr="00A56F22">
          <w:rPr>
            <w:rStyle w:val="Hyperlink"/>
          </w:rPr>
          <w:t>ingos-m@kirov.ingos.ru</w:t>
        </w:r>
      </w:hyperlink>
      <w:r>
        <w:t xml:space="preserve">      </w:t>
      </w:r>
      <w:r w:rsidRPr="00EC40BE">
        <w:t xml:space="preserve">Сайт: </w:t>
      </w:r>
      <w:hyperlink r:id="rId12" w:tgtFrame="_blank" w:history="1">
        <w:r w:rsidRPr="00EC40BE">
          <w:rPr>
            <w:rStyle w:val="Hyperlink"/>
            <w:color w:val="auto"/>
          </w:rPr>
          <w:t>http://ingos-m.ru</w:t>
        </w:r>
      </w:hyperlink>
    </w:p>
    <w:p w:rsidR="0072207C" w:rsidRPr="00EC40BE" w:rsidRDefault="0072207C" w:rsidP="004D59D5">
      <w:pPr>
        <w:pStyle w:val="zagl"/>
        <w:jc w:val="center"/>
      </w:pPr>
      <w:hyperlink r:id="rId13" w:history="1">
        <w:r w:rsidRPr="00EC40BE">
          <w:rPr>
            <w:rStyle w:val="Hyperlink"/>
            <w:b/>
            <w:bCs/>
            <w:color w:val="auto"/>
            <w:sz w:val="28"/>
            <w:szCs w:val="28"/>
          </w:rPr>
          <w:t xml:space="preserve">ООО </w:t>
        </w:r>
        <w:r>
          <w:rPr>
            <w:rStyle w:val="Hyperlink"/>
            <w:b/>
            <w:bCs/>
            <w:color w:val="auto"/>
            <w:sz w:val="28"/>
            <w:szCs w:val="28"/>
          </w:rPr>
          <w:t>«Капитал МС»</w:t>
        </w:r>
      </w:hyperlink>
      <w:r>
        <w:t xml:space="preserve">                                                                                                               </w:t>
      </w:r>
      <w:r w:rsidRPr="00EC40BE">
        <w:t>Россия, Кировская область, г.</w:t>
      </w:r>
      <w:r>
        <w:t xml:space="preserve"> </w:t>
      </w:r>
      <w:r w:rsidRPr="00EC40BE">
        <w:t>Киров, ул.</w:t>
      </w:r>
      <w:r>
        <w:t xml:space="preserve"> </w:t>
      </w:r>
      <w:r w:rsidRPr="00EC40BE">
        <w:t>Маклина, 53</w:t>
      </w:r>
      <w:r w:rsidRPr="00EC40BE">
        <w:br/>
        <w:t>Телефон: (8332) 52-86-51</w:t>
      </w:r>
      <w:r>
        <w:t>, ф</w:t>
      </w:r>
      <w:r w:rsidRPr="00EC40BE">
        <w:t>акс: (8332) 52-86-51</w:t>
      </w:r>
      <w:r w:rsidRPr="00EC40BE">
        <w:br/>
        <w:t>Телефон горячей линии: (8332)32-99-32, 8-800-100-81-01, 8-800-100-81-02</w:t>
      </w:r>
      <w:r w:rsidRPr="00EC40BE">
        <w:br/>
        <w:t xml:space="preserve">E-mail: </w:t>
      </w:r>
      <w:hyperlink r:id="rId14" w:history="1">
        <w:r w:rsidRPr="00A56F22">
          <w:rPr>
            <w:rStyle w:val="Hyperlink"/>
          </w:rPr>
          <w:t>oms@kirov.rgs.ru</w:t>
        </w:r>
      </w:hyperlink>
      <w:r>
        <w:t xml:space="preserve">                 </w:t>
      </w:r>
      <w:r w:rsidRPr="00EC40BE">
        <w:t xml:space="preserve">Сайт: </w:t>
      </w:r>
      <w:hyperlink r:id="rId15" w:tgtFrame="_blank" w:history="1">
        <w:r w:rsidRPr="00EC40BE">
          <w:rPr>
            <w:rStyle w:val="Hyperlink"/>
            <w:color w:val="auto"/>
          </w:rPr>
          <w:t>http://www.rgs-oms.ru/</w:t>
        </w:r>
      </w:hyperlink>
    </w:p>
    <w:p w:rsidR="0072207C" w:rsidRDefault="0072207C" w:rsidP="00171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07AF">
        <w:rPr>
          <w:rFonts w:ascii="Times New Roman" w:hAnsi="Times New Roman" w:cs="Times New Roman"/>
          <w:b/>
          <w:bCs/>
          <w:sz w:val="28"/>
          <w:szCs w:val="28"/>
          <w:u w:val="single"/>
        </w:rPr>
        <w:t>Кировский областной территориальный фонд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</w:t>
      </w:r>
      <w:r w:rsidRPr="008007AF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обязательного медицинского страхования</w:t>
      </w:r>
    </w:p>
    <w:p w:rsidR="0072207C" w:rsidRPr="008007AF" w:rsidRDefault="0072207C" w:rsidP="00171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7AF">
        <w:rPr>
          <w:rFonts w:ascii="Times New Roman" w:hAnsi="Times New Roman" w:cs="Times New Roman"/>
          <w:sz w:val="24"/>
          <w:szCs w:val="24"/>
        </w:rPr>
        <w:t>610000, г. Киров, ул. Московская, дом 4</w:t>
      </w:r>
    </w:p>
    <w:p w:rsidR="0072207C" w:rsidRPr="008007AF" w:rsidRDefault="0072207C" w:rsidP="00171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7AF">
        <w:rPr>
          <w:rFonts w:ascii="Times New Roman" w:hAnsi="Times New Roman" w:cs="Times New Roman"/>
          <w:sz w:val="24"/>
          <w:szCs w:val="24"/>
        </w:rPr>
        <w:t>телефон приемной: 8 (8332) 38-10-17; факс: 8 (8332) 38-15-07</w:t>
      </w:r>
    </w:p>
    <w:p w:rsidR="0072207C" w:rsidRPr="004D59D5" w:rsidRDefault="0072207C" w:rsidP="00171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07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59D5">
        <w:rPr>
          <w:rFonts w:ascii="Times New Roman" w:hAnsi="Times New Roman" w:cs="Times New Roman"/>
          <w:sz w:val="24"/>
          <w:szCs w:val="24"/>
        </w:rPr>
        <w:t>-</w:t>
      </w:r>
      <w:r w:rsidRPr="008007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59D5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kotfoms</w:t>
        </w:r>
        <w:r w:rsidRPr="004D59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kotfoms</w:t>
        </w:r>
        <w:r w:rsidRPr="004D59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kirov</w:t>
        </w:r>
        <w:r w:rsidRPr="004D59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72207C" w:rsidRPr="008007AF" w:rsidRDefault="0072207C" w:rsidP="00171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07AF">
        <w:rPr>
          <w:rFonts w:ascii="Times New Roman" w:hAnsi="Times New Roman" w:cs="Times New Roman"/>
          <w:sz w:val="24"/>
          <w:szCs w:val="24"/>
          <w:u w:val="single"/>
        </w:rPr>
        <w:t>Управление организации обязательного медицинского страхования</w:t>
      </w:r>
    </w:p>
    <w:p w:rsidR="0072207C" w:rsidRDefault="0072207C" w:rsidP="004D5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7AF">
        <w:rPr>
          <w:rFonts w:ascii="Times New Roman" w:hAnsi="Times New Roman" w:cs="Times New Roman"/>
          <w:sz w:val="24"/>
          <w:szCs w:val="24"/>
        </w:rPr>
        <w:t>телефоны: 8 (8332) 35-19-32; 38-11-83; 38-10-78</w:t>
      </w:r>
    </w:p>
    <w:p w:rsidR="0072207C" w:rsidRPr="004D59D5" w:rsidRDefault="0072207C" w:rsidP="004D5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207C" w:rsidRPr="004D59D5" w:rsidRDefault="0072207C" w:rsidP="001716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07AF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Министерство здравоохранения Кировской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</w:t>
      </w:r>
      <w:r w:rsidRPr="008007AF">
        <w:rPr>
          <w:rFonts w:ascii="Times New Roman" w:hAnsi="Times New Roman" w:cs="Times New Roman"/>
          <w:sz w:val="24"/>
          <w:szCs w:val="24"/>
        </w:rPr>
        <w:t>610019, г. Киров, ул. Карла Либкнехта, дом 69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007AF">
        <w:rPr>
          <w:rFonts w:ascii="Times New Roman" w:hAnsi="Times New Roman" w:cs="Times New Roman"/>
          <w:sz w:val="24"/>
          <w:szCs w:val="24"/>
        </w:rPr>
        <w:t>телефон приемной: 8 (8332) 64-56-54; факс: 8 (8332) 38-18-08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007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59D5">
        <w:rPr>
          <w:rFonts w:ascii="Times New Roman" w:hAnsi="Times New Roman" w:cs="Times New Roman"/>
          <w:sz w:val="24"/>
          <w:szCs w:val="24"/>
        </w:rPr>
        <w:t>-</w:t>
      </w:r>
      <w:r w:rsidRPr="008007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59D5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ip</w:t>
        </w:r>
        <w:r w:rsidRPr="004D59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depart</w:t>
        </w:r>
        <w:r w:rsidRPr="004D59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medstat</w:t>
        </w:r>
        <w:r w:rsidRPr="004D59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kirov</w:t>
        </w:r>
        <w:r w:rsidRPr="004D59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72207C" w:rsidRPr="004D59D5" w:rsidRDefault="0072207C" w:rsidP="004D59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7AF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Территориальный орган федеральной службы по надзору</w:t>
      </w:r>
      <w:r w:rsidRPr="00E00D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</w:t>
      </w:r>
      <w:r w:rsidRPr="00E00D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</w:t>
      </w:r>
      <w:r w:rsidRPr="008007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сфере здравоохранения по Кировской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</w:t>
      </w:r>
      <w:r w:rsidRPr="008007AF">
        <w:rPr>
          <w:rFonts w:ascii="Times New Roman" w:hAnsi="Times New Roman" w:cs="Times New Roman"/>
          <w:sz w:val="24"/>
          <w:szCs w:val="24"/>
        </w:rPr>
        <w:t xml:space="preserve">610027, Киров, ул. </w:t>
      </w:r>
      <w:r>
        <w:rPr>
          <w:rFonts w:ascii="Times New Roman" w:hAnsi="Times New Roman" w:cs="Times New Roman"/>
          <w:sz w:val="24"/>
          <w:szCs w:val="24"/>
        </w:rPr>
        <w:t>Пятницкая</w:t>
      </w:r>
      <w:r w:rsidRPr="008007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                                                                                                     </w:t>
      </w:r>
      <w:r w:rsidRPr="008007AF">
        <w:rPr>
          <w:rFonts w:ascii="Times New Roman" w:hAnsi="Times New Roman" w:cs="Times New Roman"/>
          <w:sz w:val="24"/>
          <w:szCs w:val="24"/>
        </w:rPr>
        <w:t xml:space="preserve">телефон приемной: 8 (8332) </w:t>
      </w:r>
      <w:r>
        <w:rPr>
          <w:rFonts w:ascii="Times New Roman" w:hAnsi="Times New Roman" w:cs="Times New Roman"/>
          <w:sz w:val="24"/>
          <w:szCs w:val="24"/>
        </w:rPr>
        <w:t>35-42-10</w:t>
      </w:r>
      <w:r w:rsidRPr="008007AF">
        <w:rPr>
          <w:rFonts w:ascii="Times New Roman" w:hAnsi="Times New Roman" w:cs="Times New Roman"/>
          <w:sz w:val="24"/>
          <w:szCs w:val="24"/>
        </w:rPr>
        <w:t xml:space="preserve">; факс: 8 (8332) </w:t>
      </w:r>
      <w:r>
        <w:rPr>
          <w:rFonts w:ascii="Times New Roman" w:hAnsi="Times New Roman" w:cs="Times New Roman"/>
          <w:sz w:val="24"/>
          <w:szCs w:val="24"/>
        </w:rPr>
        <w:t xml:space="preserve">35-43-24                                                               </w:t>
      </w:r>
      <w:r w:rsidRPr="008007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59D5">
        <w:rPr>
          <w:rFonts w:ascii="Times New Roman" w:hAnsi="Times New Roman" w:cs="Times New Roman"/>
          <w:sz w:val="24"/>
          <w:szCs w:val="24"/>
        </w:rPr>
        <w:t>-</w:t>
      </w:r>
      <w:r w:rsidRPr="008007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59D5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4D59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reg</w:t>
        </w:r>
        <w:r w:rsidRPr="004D59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43.</w:t>
        </w:r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roszdravnadzor</w:t>
        </w:r>
        <w:r w:rsidRPr="004D59D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007A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sectPr w:rsidR="0072207C" w:rsidRPr="004D59D5" w:rsidSect="004D59D5">
      <w:pgSz w:w="11906" w:h="16838"/>
      <w:pgMar w:top="539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744"/>
    <w:rsid w:val="00081004"/>
    <w:rsid w:val="001463E5"/>
    <w:rsid w:val="001716B1"/>
    <w:rsid w:val="00196F00"/>
    <w:rsid w:val="001D1EE1"/>
    <w:rsid w:val="003537BC"/>
    <w:rsid w:val="003D6E80"/>
    <w:rsid w:val="004527D6"/>
    <w:rsid w:val="004D59D5"/>
    <w:rsid w:val="004D658C"/>
    <w:rsid w:val="005347A3"/>
    <w:rsid w:val="005605A0"/>
    <w:rsid w:val="005C24E3"/>
    <w:rsid w:val="005C3EEA"/>
    <w:rsid w:val="0072207C"/>
    <w:rsid w:val="00731AB2"/>
    <w:rsid w:val="00767DE5"/>
    <w:rsid w:val="00777CF6"/>
    <w:rsid w:val="0080055D"/>
    <w:rsid w:val="008007AF"/>
    <w:rsid w:val="00870B45"/>
    <w:rsid w:val="009748B1"/>
    <w:rsid w:val="00976DA2"/>
    <w:rsid w:val="00A02A88"/>
    <w:rsid w:val="00A56F22"/>
    <w:rsid w:val="00A72C67"/>
    <w:rsid w:val="00B12993"/>
    <w:rsid w:val="00BC27B7"/>
    <w:rsid w:val="00BF7B4B"/>
    <w:rsid w:val="00C10C12"/>
    <w:rsid w:val="00D5041E"/>
    <w:rsid w:val="00DE7744"/>
    <w:rsid w:val="00E00DA3"/>
    <w:rsid w:val="00EC40BE"/>
    <w:rsid w:val="00F115C9"/>
    <w:rsid w:val="00F21843"/>
    <w:rsid w:val="00F643E4"/>
    <w:rsid w:val="00FA6557"/>
    <w:rsid w:val="00FF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7CF6"/>
    <w:rPr>
      <w:color w:val="0000FF"/>
      <w:u w:val="single"/>
    </w:rPr>
  </w:style>
  <w:style w:type="paragraph" w:customStyle="1" w:styleId="zagl">
    <w:name w:val="zag_l"/>
    <w:basedOn w:val="Normal"/>
    <w:uiPriority w:val="99"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m43@yandex.ru" TargetMode="External"/><Relationship Id="rId13" Type="http://schemas.openxmlformats.org/officeDocument/2006/relationships/hyperlink" Target="http://kotfoms.kirov.ru/?action=r_smo&amp;r_s=smo&amp;id=43011" TargetMode="External"/><Relationship Id="rId18" Type="http://schemas.openxmlformats.org/officeDocument/2006/relationships/hyperlink" Target="mailto:info@reg43.roszdrav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tfoms.kirov.ru/?action=r_smo&amp;r_s=smo&amp;id=43005" TargetMode="External"/><Relationship Id="rId12" Type="http://schemas.openxmlformats.org/officeDocument/2006/relationships/hyperlink" Target="http://ingos-m.ru" TargetMode="External"/><Relationship Id="rId17" Type="http://schemas.openxmlformats.org/officeDocument/2006/relationships/hyperlink" Target="mailto:ip-depart@medstat.kirov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tfoms@kotfoms.kiro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sno-ms.ru" TargetMode="External"/><Relationship Id="rId11" Type="http://schemas.openxmlformats.org/officeDocument/2006/relationships/hyperlink" Target="mailto:ingos-m@kirov.ingos.ru" TargetMode="External"/><Relationship Id="rId5" Type="http://schemas.openxmlformats.org/officeDocument/2006/relationships/hyperlink" Target="mailto:kirov-ms@rosno.ru" TargetMode="External"/><Relationship Id="rId15" Type="http://schemas.openxmlformats.org/officeDocument/2006/relationships/hyperlink" Target="http://www.rgs-oms.ru/" TargetMode="External"/><Relationship Id="rId10" Type="http://schemas.openxmlformats.org/officeDocument/2006/relationships/hyperlink" Target="http://kotfoms.kirov.ru/?action=r_smo&amp;r_s=smo&amp;id=4300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kotfoms.kirov.ru/?action=r_smo&amp;r_s=smo&amp;id=43001" TargetMode="External"/><Relationship Id="rId9" Type="http://schemas.openxmlformats.org/officeDocument/2006/relationships/hyperlink" Target="http://www.makcm.ru" TargetMode="External"/><Relationship Id="rId14" Type="http://schemas.openxmlformats.org/officeDocument/2006/relationships/hyperlink" Target="mailto:oms@kirov.rg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598</Words>
  <Characters>3415</Characters>
  <Application>Microsoft Office Outlook</Application>
  <DocSecurity>0</DocSecurity>
  <Lines>0</Lines>
  <Paragraphs>0</Paragraphs>
  <ScaleCrop>false</ScaleCrop>
  <Company>КОТФОМС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Е.В.</dc:creator>
  <cp:keywords/>
  <dc:description/>
  <cp:lastModifiedBy>User</cp:lastModifiedBy>
  <cp:revision>17</cp:revision>
  <cp:lastPrinted>2017-04-24T11:42:00Z</cp:lastPrinted>
  <dcterms:created xsi:type="dcterms:W3CDTF">2015-07-08T10:08:00Z</dcterms:created>
  <dcterms:modified xsi:type="dcterms:W3CDTF">2019-01-29T11:53:00Z</dcterms:modified>
</cp:coreProperties>
</file>