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50" w:rsidRPr="00EF7FB4" w:rsidRDefault="00F52850" w:rsidP="00850D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FB4">
        <w:rPr>
          <w:rFonts w:ascii="Times New Roman" w:hAnsi="Times New Roman" w:cs="Times New Roman"/>
          <w:b/>
          <w:bCs/>
          <w:sz w:val="28"/>
          <w:szCs w:val="28"/>
        </w:rPr>
        <w:t>Сведения о медицинских работникам ФБУЗ «МСЧ № 52» ФМБА России</w:t>
      </w:r>
    </w:p>
    <w:p w:rsidR="00F52850" w:rsidRPr="00EF7FB4" w:rsidRDefault="00F52850" w:rsidP="001F3A5F">
      <w:pPr>
        <w:jc w:val="center"/>
        <w:rPr>
          <w:rFonts w:ascii="Times New Roman" w:hAnsi="Times New Roman" w:cs="Times New Roman"/>
          <w:b/>
          <w:bCs/>
        </w:rPr>
      </w:pPr>
      <w:r w:rsidRPr="00EF7FB4">
        <w:rPr>
          <w:rFonts w:ascii="Times New Roman" w:hAnsi="Times New Roman" w:cs="Times New Roman"/>
          <w:b/>
          <w:bCs/>
        </w:rPr>
        <w:t xml:space="preserve">СВЕДЕНИЯ О </w:t>
      </w:r>
      <w:r>
        <w:rPr>
          <w:rFonts w:ascii="Times New Roman" w:hAnsi="Times New Roman" w:cs="Times New Roman"/>
          <w:b/>
          <w:bCs/>
        </w:rPr>
        <w:t xml:space="preserve"> СПЕЦИАЛИСТАХ </w:t>
      </w:r>
      <w:r w:rsidRPr="00EF7FB4">
        <w:rPr>
          <w:rFonts w:ascii="Times New Roman" w:hAnsi="Times New Roman" w:cs="Times New Roman"/>
          <w:b/>
          <w:bCs/>
        </w:rPr>
        <w:t xml:space="preserve">ВЗРОСЛОЙ </w:t>
      </w:r>
      <w:r>
        <w:rPr>
          <w:rFonts w:ascii="Times New Roman" w:hAnsi="Times New Roman" w:cs="Times New Roman"/>
          <w:b/>
          <w:bCs/>
        </w:rPr>
        <w:t xml:space="preserve"> </w:t>
      </w:r>
      <w:r w:rsidRPr="00EF7FB4">
        <w:rPr>
          <w:rFonts w:ascii="Times New Roman" w:hAnsi="Times New Roman" w:cs="Times New Roman"/>
          <w:b/>
          <w:bCs/>
        </w:rPr>
        <w:t>ПОЛИКЛИНИКИ</w:t>
      </w:r>
    </w:p>
    <w:tbl>
      <w:tblPr>
        <w:tblW w:w="152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0"/>
        <w:gridCol w:w="3138"/>
        <w:gridCol w:w="3960"/>
        <w:gridCol w:w="3792"/>
        <w:gridCol w:w="1430"/>
      </w:tblGrid>
      <w:tr w:rsidR="00F52850" w:rsidRPr="00BB5652">
        <w:tc>
          <w:tcPr>
            <w:tcW w:w="2970" w:type="dxa"/>
          </w:tcPr>
          <w:p w:rsidR="00F52850" w:rsidRPr="00BB5652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38" w:type="dxa"/>
          </w:tcPr>
          <w:p w:rsidR="00F52850" w:rsidRPr="00BB5652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3960" w:type="dxa"/>
          </w:tcPr>
          <w:p w:rsidR="00F52850" w:rsidRPr="00BB5652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792" w:type="dxa"/>
          </w:tcPr>
          <w:p w:rsidR="00F52850" w:rsidRPr="00BB5652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Специальность по сертификату</w:t>
            </w:r>
          </w:p>
          <w:p w:rsidR="00F52850" w:rsidRPr="00BB5652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</w:t>
            </w:r>
          </w:p>
        </w:tc>
        <w:tc>
          <w:tcPr>
            <w:tcW w:w="1430" w:type="dxa"/>
          </w:tcPr>
          <w:p w:rsidR="00F52850" w:rsidRPr="00BB5652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</w:tr>
      <w:tr w:rsidR="00F52850" w:rsidRPr="00BB5652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3138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Отделение ультразвуковой диагностики</w:t>
            </w:r>
          </w:p>
        </w:tc>
        <w:tc>
          <w:tcPr>
            <w:tcW w:w="3960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3792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03.04.2015 до 03.04.2020</w:t>
            </w:r>
          </w:p>
        </w:tc>
        <w:tc>
          <w:tcPr>
            <w:tcW w:w="1430" w:type="dxa"/>
          </w:tcPr>
          <w:p w:rsidR="00F52850" w:rsidRPr="00BB5652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850" w:rsidRPr="00BB5652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Арасланов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Игорь Наильевич</w:t>
            </w:r>
          </w:p>
        </w:tc>
        <w:tc>
          <w:tcPr>
            <w:tcW w:w="3138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3960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Врач-уролог</w:t>
            </w:r>
          </w:p>
        </w:tc>
        <w:tc>
          <w:tcPr>
            <w:tcW w:w="3792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29.05.2018 до 29.05.2023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27.06.2015 до 27.06.2020</w:t>
            </w:r>
          </w:p>
        </w:tc>
        <w:tc>
          <w:tcPr>
            <w:tcW w:w="1430" w:type="dxa"/>
          </w:tcPr>
          <w:p w:rsidR="00F52850" w:rsidRPr="00BB5652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850" w:rsidRPr="00BB5652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 xml:space="preserve">Арасланова 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3138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Женская консультация</w:t>
            </w:r>
          </w:p>
        </w:tc>
        <w:tc>
          <w:tcPr>
            <w:tcW w:w="3960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3792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26.04.2014 до 26.04.2019</w:t>
            </w:r>
          </w:p>
        </w:tc>
        <w:tc>
          <w:tcPr>
            <w:tcW w:w="1430" w:type="dxa"/>
          </w:tcPr>
          <w:p w:rsidR="00F52850" w:rsidRPr="00BB5652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F52850" w:rsidRPr="00BB5652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Ардашева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Марина Анатольевна</w:t>
            </w:r>
          </w:p>
        </w:tc>
        <w:tc>
          <w:tcPr>
            <w:tcW w:w="3138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Терапевтическое отделение № 3 поликлиники</w:t>
            </w:r>
          </w:p>
        </w:tc>
        <w:tc>
          <w:tcPr>
            <w:tcW w:w="3960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3792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25.02.2017 по 25.02.2022</w:t>
            </w:r>
          </w:p>
        </w:tc>
        <w:tc>
          <w:tcPr>
            <w:tcW w:w="1430" w:type="dxa"/>
          </w:tcPr>
          <w:p w:rsidR="00F52850" w:rsidRPr="00BB5652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850" w:rsidRPr="00BB5652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Безукладникова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3138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Отделение функциональной диагностики</w:t>
            </w:r>
          </w:p>
        </w:tc>
        <w:tc>
          <w:tcPr>
            <w:tcW w:w="3960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3792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30.05.2015 до 30.05.2020</w:t>
            </w:r>
          </w:p>
        </w:tc>
        <w:tc>
          <w:tcPr>
            <w:tcW w:w="1430" w:type="dxa"/>
          </w:tcPr>
          <w:p w:rsidR="00F52850" w:rsidRPr="00BB5652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F52850" w:rsidRPr="00BB5652">
        <w:tc>
          <w:tcPr>
            <w:tcW w:w="2970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Болтышева Татьяна Михайловна</w:t>
            </w:r>
          </w:p>
        </w:tc>
        <w:tc>
          <w:tcPr>
            <w:tcW w:w="3138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Терапевтическое отделение № 3 поликлиники</w:t>
            </w:r>
          </w:p>
        </w:tc>
        <w:tc>
          <w:tcPr>
            <w:tcW w:w="3960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3792" w:type="dxa"/>
          </w:tcPr>
          <w:p w:rsidR="00F52850" w:rsidRPr="00BB5652" w:rsidRDefault="00F52850" w:rsidP="0045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  <w:p w:rsidR="00F52850" w:rsidRDefault="00F52850" w:rsidP="0045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 xml:space="preserve"> по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52850" w:rsidRDefault="00F52850" w:rsidP="0045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</w:t>
            </w:r>
          </w:p>
          <w:p w:rsidR="00F52850" w:rsidRDefault="00F52850" w:rsidP="0045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13.06.2014 до 13.06.2019</w:t>
            </w:r>
          </w:p>
          <w:p w:rsidR="00F52850" w:rsidRDefault="00F52850" w:rsidP="0045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здравоохранения и общественное здоровье </w:t>
            </w:r>
          </w:p>
          <w:p w:rsidR="00F52850" w:rsidRPr="00BB5652" w:rsidRDefault="00F52850" w:rsidP="0045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06.12.2018 до 06.12.2023</w:t>
            </w:r>
          </w:p>
        </w:tc>
        <w:tc>
          <w:tcPr>
            <w:tcW w:w="1430" w:type="dxa"/>
          </w:tcPr>
          <w:p w:rsidR="00F52850" w:rsidRPr="00BB5652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</w:tr>
      <w:tr w:rsidR="00F52850" w:rsidRPr="00BB5652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Вершинин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 xml:space="preserve"> Олег Геннадьевич</w:t>
            </w:r>
          </w:p>
        </w:tc>
        <w:tc>
          <w:tcPr>
            <w:tcW w:w="3138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Кожно-венерологическое диспансерное отделение</w:t>
            </w:r>
          </w:p>
        </w:tc>
        <w:tc>
          <w:tcPr>
            <w:tcW w:w="3960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отделением- врач-дерматовенеролог</w:t>
            </w:r>
          </w:p>
        </w:tc>
        <w:tc>
          <w:tcPr>
            <w:tcW w:w="3792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15.06.2017 до 15.06.2022</w:t>
            </w:r>
          </w:p>
        </w:tc>
        <w:tc>
          <w:tcPr>
            <w:tcW w:w="1430" w:type="dxa"/>
          </w:tcPr>
          <w:p w:rsidR="00F52850" w:rsidRPr="00BB5652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F52850" w:rsidRPr="00BB5652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 xml:space="preserve">Вершинина 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Людмила Геннадьевна</w:t>
            </w:r>
          </w:p>
        </w:tc>
        <w:tc>
          <w:tcPr>
            <w:tcW w:w="3138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Женская консультация</w:t>
            </w:r>
          </w:p>
        </w:tc>
        <w:tc>
          <w:tcPr>
            <w:tcW w:w="3960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3792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26.04.2014 до 26.04.2019</w:t>
            </w:r>
          </w:p>
        </w:tc>
        <w:tc>
          <w:tcPr>
            <w:tcW w:w="1430" w:type="dxa"/>
          </w:tcPr>
          <w:p w:rsidR="00F52850" w:rsidRPr="00BB5652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F52850" w:rsidRPr="00BB5652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Ворончихина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 xml:space="preserve"> Инна Сергеевна</w:t>
            </w:r>
          </w:p>
        </w:tc>
        <w:tc>
          <w:tcPr>
            <w:tcW w:w="3138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Терапевтическое отделение № 3 поликлиники</w:t>
            </w:r>
          </w:p>
        </w:tc>
        <w:tc>
          <w:tcPr>
            <w:tcW w:w="3960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Врач-терапевт дневного стационара</w:t>
            </w:r>
          </w:p>
        </w:tc>
        <w:tc>
          <w:tcPr>
            <w:tcW w:w="3792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25.02.2017 по 25.02.2022</w:t>
            </w:r>
          </w:p>
        </w:tc>
        <w:tc>
          <w:tcPr>
            <w:tcW w:w="1430" w:type="dxa"/>
          </w:tcPr>
          <w:p w:rsidR="00F52850" w:rsidRPr="00BB5652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850" w:rsidRPr="00BB5652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 xml:space="preserve">Гаврилюк 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Дарья Дмитриевна</w:t>
            </w:r>
          </w:p>
        </w:tc>
        <w:tc>
          <w:tcPr>
            <w:tcW w:w="3138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3960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Врач-кардиолог</w:t>
            </w:r>
          </w:p>
        </w:tc>
        <w:tc>
          <w:tcPr>
            <w:tcW w:w="3792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01.11.2014 до 01.11.2019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17.12.2014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17.12.2019</w:t>
            </w:r>
          </w:p>
        </w:tc>
        <w:tc>
          <w:tcPr>
            <w:tcW w:w="1430" w:type="dxa"/>
          </w:tcPr>
          <w:p w:rsidR="00F52850" w:rsidRPr="00BB5652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850" w:rsidRPr="00BB5652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 xml:space="preserve">Гаврилюк 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Дмитрий Андреевич</w:t>
            </w:r>
          </w:p>
        </w:tc>
        <w:tc>
          <w:tcPr>
            <w:tcW w:w="3138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3960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3792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25.04.2015 до 25.04.2020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28.02.2018 до 28.02.2023</w:t>
            </w:r>
          </w:p>
        </w:tc>
        <w:tc>
          <w:tcPr>
            <w:tcW w:w="1430" w:type="dxa"/>
          </w:tcPr>
          <w:p w:rsidR="00F52850" w:rsidRPr="00BB5652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850" w:rsidRPr="00BB5652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 xml:space="preserve">Гудцова 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Татьяна Геннадьевна</w:t>
            </w:r>
          </w:p>
        </w:tc>
        <w:tc>
          <w:tcPr>
            <w:tcW w:w="3138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Женская консультация</w:t>
            </w:r>
          </w:p>
        </w:tc>
        <w:tc>
          <w:tcPr>
            <w:tcW w:w="3960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3792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26.04.2014 до 26.04.2019</w:t>
            </w:r>
          </w:p>
        </w:tc>
        <w:tc>
          <w:tcPr>
            <w:tcW w:w="1430" w:type="dxa"/>
          </w:tcPr>
          <w:p w:rsidR="00F52850" w:rsidRPr="00BB5652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F52850" w:rsidRPr="00BB5652">
        <w:tc>
          <w:tcPr>
            <w:tcW w:w="2970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Виктория Александровна</w:t>
            </w:r>
          </w:p>
        </w:tc>
        <w:tc>
          <w:tcPr>
            <w:tcW w:w="3138" w:type="dxa"/>
          </w:tcPr>
          <w:p w:rsidR="00F52850" w:rsidRPr="00BB5652" w:rsidRDefault="00F52850" w:rsidP="00375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Терапевтическое отделение № 2 поликлиники</w:t>
            </w:r>
          </w:p>
        </w:tc>
        <w:tc>
          <w:tcPr>
            <w:tcW w:w="3960" w:type="dxa"/>
          </w:tcPr>
          <w:p w:rsidR="00F52850" w:rsidRPr="00BB5652" w:rsidRDefault="00F52850" w:rsidP="00375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3792" w:type="dxa"/>
          </w:tcPr>
          <w:p w:rsidR="00F52850" w:rsidRDefault="00F52850" w:rsidP="00375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  <w:p w:rsidR="00F52850" w:rsidRPr="00BB5652" w:rsidRDefault="00F52850" w:rsidP="00375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20.07.2017</w:t>
            </w: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 xml:space="preserve">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30" w:type="dxa"/>
          </w:tcPr>
          <w:p w:rsidR="00F52850" w:rsidRPr="00BB5652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850" w:rsidRPr="00BB5652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 xml:space="preserve">Дудина 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Елизавета Михайловна</w:t>
            </w:r>
          </w:p>
        </w:tc>
        <w:tc>
          <w:tcPr>
            <w:tcW w:w="3138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Терапевтическое отделение № 1 поликлиники</w:t>
            </w:r>
          </w:p>
        </w:tc>
        <w:tc>
          <w:tcPr>
            <w:tcW w:w="3960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 цехового врачебного участка</w:t>
            </w:r>
          </w:p>
        </w:tc>
        <w:tc>
          <w:tcPr>
            <w:tcW w:w="3792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25.02.2017 по 25.02.2022</w:t>
            </w:r>
          </w:p>
        </w:tc>
        <w:tc>
          <w:tcPr>
            <w:tcW w:w="1430" w:type="dxa"/>
          </w:tcPr>
          <w:p w:rsidR="00F52850" w:rsidRPr="00BB5652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850" w:rsidRPr="00BB5652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Злобина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3138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Терапевтическое отделение № 2 поликлиники</w:t>
            </w:r>
          </w:p>
        </w:tc>
        <w:tc>
          <w:tcPr>
            <w:tcW w:w="3960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3792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23.06.2014 до 23.06.2019</w:t>
            </w:r>
          </w:p>
        </w:tc>
        <w:tc>
          <w:tcPr>
            <w:tcW w:w="1430" w:type="dxa"/>
          </w:tcPr>
          <w:p w:rsidR="00F52850" w:rsidRPr="00BB5652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850" w:rsidRPr="00BB5652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 xml:space="preserve">Злобина 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3138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Кабинет медицинских осмотров поликлиники</w:t>
            </w:r>
          </w:p>
        </w:tc>
        <w:tc>
          <w:tcPr>
            <w:tcW w:w="3960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3792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25.02.2017 по 25.02.2022</w:t>
            </w:r>
          </w:p>
        </w:tc>
        <w:tc>
          <w:tcPr>
            <w:tcW w:w="1430" w:type="dxa"/>
          </w:tcPr>
          <w:p w:rsidR="00F52850" w:rsidRPr="00BB5652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850" w:rsidRPr="00BB5652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 xml:space="preserve">Золотарева 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Ольга Аркадьевна</w:t>
            </w:r>
          </w:p>
        </w:tc>
        <w:tc>
          <w:tcPr>
            <w:tcW w:w="3138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Терапевтическое отделение № 3 поликлиники</w:t>
            </w:r>
          </w:p>
        </w:tc>
        <w:tc>
          <w:tcPr>
            <w:tcW w:w="3960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3792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25.02.2017 до 25.02.2022</w:t>
            </w:r>
          </w:p>
        </w:tc>
        <w:tc>
          <w:tcPr>
            <w:tcW w:w="1430" w:type="dxa"/>
          </w:tcPr>
          <w:p w:rsidR="00F52850" w:rsidRPr="00BB5652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850" w:rsidRPr="00BB5652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Зорина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3138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Терапевтическое отделение № 3 поликлиники</w:t>
            </w:r>
          </w:p>
        </w:tc>
        <w:tc>
          <w:tcPr>
            <w:tcW w:w="3960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3792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20.06.2016 до 20.06.2021</w:t>
            </w:r>
          </w:p>
        </w:tc>
        <w:tc>
          <w:tcPr>
            <w:tcW w:w="1430" w:type="dxa"/>
          </w:tcPr>
          <w:p w:rsidR="00F52850" w:rsidRPr="00BB5652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850" w:rsidRPr="00BB5652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 xml:space="preserve">Ивина 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Яна Андреевна</w:t>
            </w:r>
          </w:p>
        </w:tc>
        <w:tc>
          <w:tcPr>
            <w:tcW w:w="3138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Терапевтическое отделение № 2 поликлиники</w:t>
            </w:r>
          </w:p>
        </w:tc>
        <w:tc>
          <w:tcPr>
            <w:tcW w:w="3960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3792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Лечебное дело (аккредитация)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20.07.2017 до 20.07.2022</w:t>
            </w:r>
          </w:p>
        </w:tc>
        <w:tc>
          <w:tcPr>
            <w:tcW w:w="1430" w:type="dxa"/>
          </w:tcPr>
          <w:p w:rsidR="00F52850" w:rsidRPr="00BB5652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850" w:rsidRPr="00BB5652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3138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Женская консультация</w:t>
            </w:r>
          </w:p>
        </w:tc>
        <w:tc>
          <w:tcPr>
            <w:tcW w:w="3960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3792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26.04.2014 до 26.04.2019</w:t>
            </w:r>
          </w:p>
        </w:tc>
        <w:tc>
          <w:tcPr>
            <w:tcW w:w="1430" w:type="dxa"/>
          </w:tcPr>
          <w:p w:rsidR="00F52850" w:rsidRPr="00BB5652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850" w:rsidRPr="00BB5652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 xml:space="preserve">Кардакова 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Татьяна Макаровна</w:t>
            </w:r>
          </w:p>
        </w:tc>
        <w:tc>
          <w:tcPr>
            <w:tcW w:w="3138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3960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3792" w:type="dxa"/>
          </w:tcPr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инфекционные болезни</w:t>
            </w:r>
          </w:p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29.09.2018 до 29.09.2023</w:t>
            </w:r>
          </w:p>
        </w:tc>
        <w:tc>
          <w:tcPr>
            <w:tcW w:w="1430" w:type="dxa"/>
          </w:tcPr>
          <w:p w:rsidR="00F52850" w:rsidRPr="00BB5652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F52850" w:rsidRPr="00BB5652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 xml:space="preserve">Качкова 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Ирина Алексеевна</w:t>
            </w:r>
          </w:p>
        </w:tc>
        <w:tc>
          <w:tcPr>
            <w:tcW w:w="3138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ультразвуковой диагностики</w:t>
            </w:r>
          </w:p>
        </w:tc>
        <w:tc>
          <w:tcPr>
            <w:tcW w:w="3960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 xml:space="preserve">Врач ультразвуковой диагностики </w:t>
            </w:r>
          </w:p>
        </w:tc>
        <w:tc>
          <w:tcPr>
            <w:tcW w:w="3792" w:type="dxa"/>
          </w:tcPr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ультразвуковая диагностика</w:t>
            </w:r>
          </w:p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17.05.2018 до17.05.2023</w:t>
            </w:r>
          </w:p>
        </w:tc>
        <w:tc>
          <w:tcPr>
            <w:tcW w:w="1430" w:type="dxa"/>
          </w:tcPr>
          <w:p w:rsidR="00F52850" w:rsidRPr="00BB5652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850" w:rsidRPr="00BB5652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Людмила Михайловна</w:t>
            </w:r>
          </w:p>
        </w:tc>
        <w:tc>
          <w:tcPr>
            <w:tcW w:w="3138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Терапевтическое отделение № 2 поликлиники</w:t>
            </w:r>
          </w:p>
        </w:tc>
        <w:tc>
          <w:tcPr>
            <w:tcW w:w="3960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3792" w:type="dxa"/>
          </w:tcPr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Терапия  </w:t>
            </w:r>
          </w:p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25.02.2017 по 25.02.2022</w:t>
            </w:r>
          </w:p>
        </w:tc>
        <w:tc>
          <w:tcPr>
            <w:tcW w:w="1430" w:type="dxa"/>
          </w:tcPr>
          <w:p w:rsidR="00F52850" w:rsidRPr="00BB5652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850" w:rsidRPr="00BB5652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 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Илья Михайлович</w:t>
            </w:r>
          </w:p>
        </w:tc>
        <w:tc>
          <w:tcPr>
            <w:tcW w:w="3138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3960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Врач-психиатр-участковый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Психиатрия</w:t>
            </w:r>
          </w:p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04.08.2017 до 04.08.2022</w:t>
            </w:r>
          </w:p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Психиатрия-наркология</w:t>
            </w:r>
          </w:p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13.02.2018 до 13.02.2023</w:t>
            </w:r>
          </w:p>
        </w:tc>
        <w:tc>
          <w:tcPr>
            <w:tcW w:w="1430" w:type="dxa"/>
          </w:tcPr>
          <w:p w:rsidR="00F52850" w:rsidRPr="00BB5652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850" w:rsidRPr="00BB5652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Константинов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Вадим Владимирович</w:t>
            </w:r>
          </w:p>
        </w:tc>
        <w:tc>
          <w:tcPr>
            <w:tcW w:w="3138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3960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3792" w:type="dxa"/>
          </w:tcPr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Онкология</w:t>
            </w:r>
          </w:p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31.10.2018 до 31.10.2023</w:t>
            </w:r>
          </w:p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Хирургия</w:t>
            </w:r>
          </w:p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21.06.2014 до 21.06.2019</w:t>
            </w:r>
          </w:p>
        </w:tc>
        <w:tc>
          <w:tcPr>
            <w:tcW w:w="1430" w:type="dxa"/>
          </w:tcPr>
          <w:p w:rsidR="00F52850" w:rsidRPr="00BB5652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F52850" w:rsidRPr="00BB5652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 xml:space="preserve">Кончакова 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Ирина Юрьевна</w:t>
            </w:r>
          </w:p>
        </w:tc>
        <w:tc>
          <w:tcPr>
            <w:tcW w:w="3138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3960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3792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01.03.2014 до 01.03.2019</w:t>
            </w:r>
          </w:p>
        </w:tc>
        <w:tc>
          <w:tcPr>
            <w:tcW w:w="1430" w:type="dxa"/>
          </w:tcPr>
          <w:p w:rsidR="00F52850" w:rsidRPr="00BB5652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850" w:rsidRPr="00BB5652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Королева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Ольга Леонидовна</w:t>
            </w:r>
          </w:p>
        </w:tc>
        <w:tc>
          <w:tcPr>
            <w:tcW w:w="3138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Терапевтическое отделение № 1 поликлиники</w:t>
            </w:r>
          </w:p>
        </w:tc>
        <w:tc>
          <w:tcPr>
            <w:tcW w:w="3960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отделением- врач-терапевт участковый цехового врачебного участка</w:t>
            </w:r>
          </w:p>
        </w:tc>
        <w:tc>
          <w:tcPr>
            <w:tcW w:w="3792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19.04.2016 до 19.04.2021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20.12.2015 до 20.12.2020</w:t>
            </w:r>
          </w:p>
        </w:tc>
        <w:tc>
          <w:tcPr>
            <w:tcW w:w="1430" w:type="dxa"/>
          </w:tcPr>
          <w:p w:rsidR="00F52850" w:rsidRPr="00BB5652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F52850" w:rsidRPr="00BB5652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 xml:space="preserve">Максимов 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Евгений Дмитриевич</w:t>
            </w:r>
          </w:p>
        </w:tc>
        <w:tc>
          <w:tcPr>
            <w:tcW w:w="3138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3960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3792" w:type="dxa"/>
          </w:tcPr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Хирургия 28.02.2018 до28.02.2023</w:t>
            </w:r>
          </w:p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Эндоскопия</w:t>
            </w:r>
          </w:p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25.12.2015 до 25.12.2020</w:t>
            </w:r>
          </w:p>
        </w:tc>
        <w:tc>
          <w:tcPr>
            <w:tcW w:w="1430" w:type="dxa"/>
          </w:tcPr>
          <w:p w:rsidR="00F52850" w:rsidRPr="00E053A8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52850" w:rsidRPr="00BB5652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Максимова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Екатерина Алексеевна</w:t>
            </w:r>
          </w:p>
        </w:tc>
        <w:tc>
          <w:tcPr>
            <w:tcW w:w="3138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3960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Врач-эндокринолог</w:t>
            </w:r>
          </w:p>
        </w:tc>
        <w:tc>
          <w:tcPr>
            <w:tcW w:w="3792" w:type="dxa"/>
          </w:tcPr>
          <w:p w:rsidR="00F52850" w:rsidRPr="0059729A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Эндокринология</w:t>
            </w:r>
          </w:p>
          <w:p w:rsidR="00F52850" w:rsidRPr="0059729A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29.05.2018 до 29.05.2023</w:t>
            </w:r>
          </w:p>
          <w:p w:rsidR="00F52850" w:rsidRPr="0059729A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Ультразвуковая диагностика</w:t>
            </w:r>
          </w:p>
          <w:p w:rsidR="00F52850" w:rsidRPr="00AB1D2B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29.12.2018 до 29.12.2023</w:t>
            </w:r>
          </w:p>
        </w:tc>
        <w:tc>
          <w:tcPr>
            <w:tcW w:w="1430" w:type="dxa"/>
          </w:tcPr>
          <w:p w:rsidR="00F52850" w:rsidRPr="00BB5652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850" w:rsidRPr="00BB5652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Маринченко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 xml:space="preserve"> Зоя Николаевна</w:t>
            </w:r>
          </w:p>
        </w:tc>
        <w:tc>
          <w:tcPr>
            <w:tcW w:w="3138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Терапевтическое отделение № 2 поликлиники</w:t>
            </w:r>
          </w:p>
        </w:tc>
        <w:tc>
          <w:tcPr>
            <w:tcW w:w="3960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-врач-терапевт участковый</w:t>
            </w:r>
          </w:p>
        </w:tc>
        <w:tc>
          <w:tcPr>
            <w:tcW w:w="3792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25.02.2017 по 25.02.2022</w:t>
            </w:r>
          </w:p>
        </w:tc>
        <w:tc>
          <w:tcPr>
            <w:tcW w:w="1430" w:type="dxa"/>
          </w:tcPr>
          <w:p w:rsidR="00F52850" w:rsidRPr="00BB5652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F52850" w:rsidRPr="00BB5652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Машковцева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3138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3960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3792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04.10.2014 до 04.10.2019</w:t>
            </w:r>
          </w:p>
        </w:tc>
        <w:tc>
          <w:tcPr>
            <w:tcW w:w="1430" w:type="dxa"/>
          </w:tcPr>
          <w:p w:rsidR="00F52850" w:rsidRPr="00BB5652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850" w:rsidRPr="00BB5652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 xml:space="preserve">Менчикова 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атьяна Петровна</w:t>
            </w:r>
          </w:p>
        </w:tc>
        <w:tc>
          <w:tcPr>
            <w:tcW w:w="3138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Терапевтическое отделение № 1 поликлиники</w:t>
            </w:r>
          </w:p>
        </w:tc>
        <w:tc>
          <w:tcPr>
            <w:tcW w:w="3960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 цехового врачебного участка</w:t>
            </w:r>
          </w:p>
        </w:tc>
        <w:tc>
          <w:tcPr>
            <w:tcW w:w="3792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25.02.2017 до 25.02.2022</w:t>
            </w:r>
          </w:p>
        </w:tc>
        <w:tc>
          <w:tcPr>
            <w:tcW w:w="1430" w:type="dxa"/>
          </w:tcPr>
          <w:p w:rsidR="00F52850" w:rsidRPr="00BB5652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F52850" w:rsidRPr="00BB5652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 xml:space="preserve">Михолап 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Надежда Ивановна</w:t>
            </w:r>
          </w:p>
        </w:tc>
        <w:tc>
          <w:tcPr>
            <w:tcW w:w="3138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3960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Врач-психиатр участковый</w:t>
            </w:r>
          </w:p>
        </w:tc>
        <w:tc>
          <w:tcPr>
            <w:tcW w:w="3792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психиатрия-наркология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20.04.2017 до 20.04.2022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Психиатрия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28.11.2014 до 28.11.2019</w:t>
            </w:r>
          </w:p>
        </w:tc>
        <w:tc>
          <w:tcPr>
            <w:tcW w:w="1430" w:type="dxa"/>
          </w:tcPr>
          <w:p w:rsidR="00F52850" w:rsidRPr="00BB5652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F52850" w:rsidRPr="00BB5652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 xml:space="preserve">Москвина 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Ольга Сергеевна</w:t>
            </w:r>
          </w:p>
        </w:tc>
        <w:tc>
          <w:tcPr>
            <w:tcW w:w="3138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Кожно-венерологическое диспансерное отделение</w:t>
            </w:r>
          </w:p>
        </w:tc>
        <w:tc>
          <w:tcPr>
            <w:tcW w:w="3960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 (поликлиники)</w:t>
            </w:r>
          </w:p>
        </w:tc>
        <w:tc>
          <w:tcPr>
            <w:tcW w:w="3792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19.06.2015 до 19.06.2020</w:t>
            </w:r>
          </w:p>
        </w:tc>
        <w:tc>
          <w:tcPr>
            <w:tcW w:w="1430" w:type="dxa"/>
          </w:tcPr>
          <w:p w:rsidR="00F52850" w:rsidRPr="00BB5652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850" w:rsidRPr="00BB5652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Нижегородова 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3138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Терапевтическое отделение № 2 поликлиники</w:t>
            </w:r>
          </w:p>
        </w:tc>
        <w:tc>
          <w:tcPr>
            <w:tcW w:w="3960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3792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23.06.2014 до 23.06.2019</w:t>
            </w:r>
          </w:p>
        </w:tc>
        <w:tc>
          <w:tcPr>
            <w:tcW w:w="1430" w:type="dxa"/>
          </w:tcPr>
          <w:p w:rsidR="00F52850" w:rsidRPr="00BB5652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850" w:rsidRPr="00BB5652">
        <w:tc>
          <w:tcPr>
            <w:tcW w:w="2970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Нелюбина Наталья Юрьевна</w:t>
            </w:r>
          </w:p>
        </w:tc>
        <w:tc>
          <w:tcPr>
            <w:tcW w:w="3138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3960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-невролог</w:t>
            </w:r>
          </w:p>
        </w:tc>
        <w:tc>
          <w:tcPr>
            <w:tcW w:w="3792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Невролоия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30.05.2017 до 30.05.2020</w:t>
            </w:r>
          </w:p>
        </w:tc>
        <w:tc>
          <w:tcPr>
            <w:tcW w:w="1430" w:type="dxa"/>
          </w:tcPr>
          <w:p w:rsidR="00F52850" w:rsidRPr="00BB5652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F52850" w:rsidRPr="00BB5652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 xml:space="preserve">Одинцова 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Галина Аркадьевна</w:t>
            </w:r>
          </w:p>
        </w:tc>
        <w:tc>
          <w:tcPr>
            <w:tcW w:w="3138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Женская консультация</w:t>
            </w:r>
          </w:p>
        </w:tc>
        <w:tc>
          <w:tcPr>
            <w:tcW w:w="3960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Заведующий женской консультацией -врач-акушер-гинеколог</w:t>
            </w:r>
          </w:p>
        </w:tc>
        <w:tc>
          <w:tcPr>
            <w:tcW w:w="3792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26.04.2014 до 26.04.2019</w:t>
            </w:r>
          </w:p>
        </w:tc>
        <w:tc>
          <w:tcPr>
            <w:tcW w:w="1430" w:type="dxa"/>
          </w:tcPr>
          <w:p w:rsidR="00F52850" w:rsidRPr="00BB5652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F52850" w:rsidRPr="00BB5652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Пинегина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Мария Александровна</w:t>
            </w:r>
          </w:p>
        </w:tc>
        <w:tc>
          <w:tcPr>
            <w:tcW w:w="3138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отделение № 3 поликлиники </w:t>
            </w:r>
          </w:p>
        </w:tc>
        <w:tc>
          <w:tcPr>
            <w:tcW w:w="3960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 xml:space="preserve">Врач-гастроэнтеролог </w:t>
            </w:r>
          </w:p>
        </w:tc>
        <w:tc>
          <w:tcPr>
            <w:tcW w:w="3792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Гастроэнтерология</w:t>
            </w:r>
          </w:p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31.10.2018 до 31.10.2023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25.02.2017 до 25.02.2022</w:t>
            </w:r>
          </w:p>
        </w:tc>
        <w:tc>
          <w:tcPr>
            <w:tcW w:w="1430" w:type="dxa"/>
          </w:tcPr>
          <w:p w:rsidR="00F52850" w:rsidRPr="00BB5652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F52850" w:rsidRPr="00BB5652">
        <w:trPr>
          <w:trHeight w:val="881"/>
        </w:trPr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Пипко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3138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Отделение экспертизы временной нетрудоспособности</w:t>
            </w:r>
          </w:p>
        </w:tc>
        <w:tc>
          <w:tcPr>
            <w:tcW w:w="3960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-врач-терапевт</w:t>
            </w:r>
          </w:p>
        </w:tc>
        <w:tc>
          <w:tcPr>
            <w:tcW w:w="3792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09.12.2017 до 09.12.2022</w:t>
            </w:r>
          </w:p>
        </w:tc>
        <w:tc>
          <w:tcPr>
            <w:tcW w:w="1430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850" w:rsidRPr="00BB5652" w:rsidRDefault="00F52850" w:rsidP="00AB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850" w:rsidRPr="00BB5652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Потанин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Григорьевич</w:t>
            </w:r>
          </w:p>
        </w:tc>
        <w:tc>
          <w:tcPr>
            <w:tcW w:w="3138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3960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3792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31.10.2015 до 31.10.2020</w:t>
            </w:r>
          </w:p>
        </w:tc>
        <w:tc>
          <w:tcPr>
            <w:tcW w:w="1430" w:type="dxa"/>
          </w:tcPr>
          <w:p w:rsidR="00F52850" w:rsidRPr="00BB5652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850" w:rsidRPr="00BB5652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Потапова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3138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Терапевтическое отделение № 3 поликлиники</w:t>
            </w:r>
          </w:p>
        </w:tc>
        <w:tc>
          <w:tcPr>
            <w:tcW w:w="3960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3792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Лечебное дело (аккредитация)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20.07.2017 до 20.07.2022</w:t>
            </w:r>
          </w:p>
        </w:tc>
        <w:tc>
          <w:tcPr>
            <w:tcW w:w="1430" w:type="dxa"/>
          </w:tcPr>
          <w:p w:rsidR="00F52850" w:rsidRPr="00BB5652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850" w:rsidRPr="00BB5652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 xml:space="preserve">Саутина 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Ольга Евгеньевна</w:t>
            </w:r>
          </w:p>
        </w:tc>
        <w:tc>
          <w:tcPr>
            <w:tcW w:w="3138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3960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3792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29.04.2017 до 29.04.2022</w:t>
            </w:r>
          </w:p>
        </w:tc>
        <w:tc>
          <w:tcPr>
            <w:tcW w:w="1430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F52850" w:rsidRPr="00BB5652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Семерикова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Галина Зосимовна</w:t>
            </w:r>
          </w:p>
        </w:tc>
        <w:tc>
          <w:tcPr>
            <w:tcW w:w="3138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Терапевтическое отделение № 2 поликлиники</w:t>
            </w:r>
          </w:p>
        </w:tc>
        <w:tc>
          <w:tcPr>
            <w:tcW w:w="3960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3792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25.02.2017 до 25.02.2022</w:t>
            </w:r>
          </w:p>
        </w:tc>
        <w:tc>
          <w:tcPr>
            <w:tcW w:w="1430" w:type="dxa"/>
          </w:tcPr>
          <w:p w:rsidR="00F52850" w:rsidRPr="00BB5652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850" w:rsidRPr="00BB5652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 xml:space="preserve">Симонова 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3138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3960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Врач-эндокринолог</w:t>
            </w:r>
          </w:p>
        </w:tc>
        <w:tc>
          <w:tcPr>
            <w:tcW w:w="3792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30.09.2016 до 30.09.2021</w:t>
            </w:r>
          </w:p>
        </w:tc>
        <w:tc>
          <w:tcPr>
            <w:tcW w:w="1430" w:type="dxa"/>
          </w:tcPr>
          <w:p w:rsidR="00F52850" w:rsidRPr="00BB5652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850" w:rsidRPr="00BB5652">
        <w:tc>
          <w:tcPr>
            <w:tcW w:w="2970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Дмитрий Александрович</w:t>
            </w:r>
          </w:p>
        </w:tc>
        <w:tc>
          <w:tcPr>
            <w:tcW w:w="3138" w:type="dxa"/>
          </w:tcPr>
          <w:p w:rsidR="00F52850" w:rsidRPr="00BB5652" w:rsidRDefault="00F52850" w:rsidP="000B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Терапевтическое отделение № 2 поликлиники</w:t>
            </w:r>
          </w:p>
        </w:tc>
        <w:tc>
          <w:tcPr>
            <w:tcW w:w="3960" w:type="dxa"/>
          </w:tcPr>
          <w:p w:rsidR="00F52850" w:rsidRPr="00BB5652" w:rsidRDefault="00F52850" w:rsidP="000B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3792" w:type="dxa"/>
          </w:tcPr>
          <w:p w:rsidR="00F52850" w:rsidRDefault="00F52850" w:rsidP="000B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850" w:rsidRPr="00BB5652" w:rsidRDefault="00F52850" w:rsidP="000B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 xml:space="preserve">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F52850" w:rsidRPr="00BB5652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850" w:rsidRPr="00BB5652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Соловьёв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Николай Александрович</w:t>
            </w:r>
          </w:p>
        </w:tc>
        <w:tc>
          <w:tcPr>
            <w:tcW w:w="3138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3960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Врач-травматолог-ортопед</w:t>
            </w:r>
          </w:p>
        </w:tc>
        <w:tc>
          <w:tcPr>
            <w:tcW w:w="3792" w:type="dxa"/>
          </w:tcPr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травматология и ортопедия</w:t>
            </w:r>
          </w:p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27.08.2018до 27.08.2023</w:t>
            </w:r>
          </w:p>
        </w:tc>
        <w:tc>
          <w:tcPr>
            <w:tcW w:w="1430" w:type="dxa"/>
          </w:tcPr>
          <w:p w:rsidR="00F52850" w:rsidRPr="00BB5652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F52850" w:rsidRPr="00BB5652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Софронова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Екатерина Геннадьевна</w:t>
            </w:r>
          </w:p>
        </w:tc>
        <w:tc>
          <w:tcPr>
            <w:tcW w:w="3138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3960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3792" w:type="dxa"/>
          </w:tcPr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Оториноларингология</w:t>
            </w:r>
          </w:p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04.08.2017 до 04.08.2022</w:t>
            </w:r>
          </w:p>
        </w:tc>
        <w:tc>
          <w:tcPr>
            <w:tcW w:w="1430" w:type="dxa"/>
          </w:tcPr>
          <w:p w:rsidR="00F52850" w:rsidRPr="00BB5652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850" w:rsidRPr="00BB5652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Суслова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  <w:tc>
          <w:tcPr>
            <w:tcW w:w="3138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3960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3792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</w:p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10.04.2018 до 10.04.2023</w:t>
            </w:r>
          </w:p>
        </w:tc>
        <w:tc>
          <w:tcPr>
            <w:tcW w:w="1430" w:type="dxa"/>
          </w:tcPr>
          <w:p w:rsidR="00F52850" w:rsidRPr="00BB5652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850" w:rsidRPr="00BB5652">
        <w:trPr>
          <w:trHeight w:val="566"/>
        </w:trPr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 xml:space="preserve">Танасиенко 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Нина Павловна</w:t>
            </w:r>
          </w:p>
        </w:tc>
        <w:tc>
          <w:tcPr>
            <w:tcW w:w="3138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Терапевтическое отделение № 2 поликлиники</w:t>
            </w:r>
          </w:p>
        </w:tc>
        <w:tc>
          <w:tcPr>
            <w:tcW w:w="3960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3792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25.02.2017 до 25.02.2022</w:t>
            </w:r>
          </w:p>
        </w:tc>
        <w:tc>
          <w:tcPr>
            <w:tcW w:w="1430" w:type="dxa"/>
          </w:tcPr>
          <w:p w:rsidR="00F52850" w:rsidRPr="00BB5652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850" w:rsidRPr="00BB5652">
        <w:tc>
          <w:tcPr>
            <w:tcW w:w="2970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Екатерина Аркадьевна</w:t>
            </w:r>
          </w:p>
        </w:tc>
        <w:tc>
          <w:tcPr>
            <w:tcW w:w="3138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скорой медицинской помощи</w:t>
            </w:r>
          </w:p>
        </w:tc>
        <w:tc>
          <w:tcPr>
            <w:tcW w:w="3960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отделением- врач скорой медицинской помощи</w:t>
            </w:r>
          </w:p>
        </w:tc>
        <w:tc>
          <w:tcPr>
            <w:tcW w:w="3792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10.04.2017 до 10.04.2022</w:t>
            </w:r>
          </w:p>
        </w:tc>
        <w:tc>
          <w:tcPr>
            <w:tcW w:w="1430" w:type="dxa"/>
          </w:tcPr>
          <w:p w:rsidR="00F52850" w:rsidRPr="00BB5652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F52850" w:rsidRPr="00BB5652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 xml:space="preserve">Толкачева 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Елена Леонидовна</w:t>
            </w:r>
          </w:p>
        </w:tc>
        <w:tc>
          <w:tcPr>
            <w:tcW w:w="3138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Физиотерапевтическое отделение</w:t>
            </w:r>
          </w:p>
        </w:tc>
        <w:tc>
          <w:tcPr>
            <w:tcW w:w="3960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–врач-физиотерапевт</w:t>
            </w:r>
          </w:p>
        </w:tc>
        <w:tc>
          <w:tcPr>
            <w:tcW w:w="3792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Физиотерапия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15.02.2018 до 15.02.2023</w:t>
            </w:r>
          </w:p>
        </w:tc>
        <w:tc>
          <w:tcPr>
            <w:tcW w:w="1430" w:type="dxa"/>
          </w:tcPr>
          <w:p w:rsidR="00F52850" w:rsidRPr="00BB5652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F52850" w:rsidRPr="00BB5652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 xml:space="preserve">Трубина 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Ирина Евгеньевна</w:t>
            </w:r>
          </w:p>
        </w:tc>
        <w:tc>
          <w:tcPr>
            <w:tcW w:w="3138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Кожно-венерологическое диспансерное отделение</w:t>
            </w:r>
          </w:p>
        </w:tc>
        <w:tc>
          <w:tcPr>
            <w:tcW w:w="3960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 (поликлиники)</w:t>
            </w:r>
          </w:p>
        </w:tc>
        <w:tc>
          <w:tcPr>
            <w:tcW w:w="3792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15.06.2017 до 15.06.2022</w:t>
            </w:r>
          </w:p>
        </w:tc>
        <w:tc>
          <w:tcPr>
            <w:tcW w:w="1430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F52850" w:rsidRPr="00BB5652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 xml:space="preserve">Трухина 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Виктория Викторовна</w:t>
            </w:r>
          </w:p>
        </w:tc>
        <w:tc>
          <w:tcPr>
            <w:tcW w:w="3138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Терапевтическое отделение № 3 поликлиники</w:t>
            </w:r>
          </w:p>
        </w:tc>
        <w:tc>
          <w:tcPr>
            <w:tcW w:w="3960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3792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25.02.2017 по 25.02.2022</w:t>
            </w:r>
          </w:p>
        </w:tc>
        <w:tc>
          <w:tcPr>
            <w:tcW w:w="1430" w:type="dxa"/>
          </w:tcPr>
          <w:p w:rsidR="00F52850" w:rsidRPr="00BB5652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850" w:rsidRPr="00BB5652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Трухина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3138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Терапевтическое отделение № 3 поликлиники</w:t>
            </w:r>
          </w:p>
        </w:tc>
        <w:tc>
          <w:tcPr>
            <w:tcW w:w="3960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-врач-терапевт участковый</w:t>
            </w:r>
          </w:p>
        </w:tc>
        <w:tc>
          <w:tcPr>
            <w:tcW w:w="3792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25.02.2017 по 25.02.2022</w:t>
            </w:r>
          </w:p>
        </w:tc>
        <w:tc>
          <w:tcPr>
            <w:tcW w:w="1430" w:type="dxa"/>
          </w:tcPr>
          <w:p w:rsidR="00F52850" w:rsidRPr="00BB5652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F52850" w:rsidRPr="00BB5652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 xml:space="preserve">Тучкова 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Ольга Юрьевна</w:t>
            </w:r>
          </w:p>
        </w:tc>
        <w:tc>
          <w:tcPr>
            <w:tcW w:w="3138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Женская консультация</w:t>
            </w:r>
          </w:p>
        </w:tc>
        <w:tc>
          <w:tcPr>
            <w:tcW w:w="3960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3792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26.04.2014 до 26.04.2019</w:t>
            </w:r>
          </w:p>
        </w:tc>
        <w:tc>
          <w:tcPr>
            <w:tcW w:w="1430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850" w:rsidRPr="00BB5652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F52850" w:rsidRPr="00BB5652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 xml:space="preserve">Фарзиева 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Конюл Камиль кызы</w:t>
            </w:r>
          </w:p>
        </w:tc>
        <w:tc>
          <w:tcPr>
            <w:tcW w:w="3138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Женская консультация</w:t>
            </w:r>
          </w:p>
        </w:tc>
        <w:tc>
          <w:tcPr>
            <w:tcW w:w="3960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3792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04.08.2017 до 04.08.2022</w:t>
            </w:r>
          </w:p>
        </w:tc>
        <w:tc>
          <w:tcPr>
            <w:tcW w:w="1430" w:type="dxa"/>
          </w:tcPr>
          <w:p w:rsidR="00F52850" w:rsidRPr="00BB5652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850" w:rsidRPr="00BB5652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 xml:space="preserve">Широкова 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Наталия Вячеславовна</w:t>
            </w:r>
          </w:p>
        </w:tc>
        <w:tc>
          <w:tcPr>
            <w:tcW w:w="3138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3960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Врач-аллерголог-иммунолог</w:t>
            </w:r>
          </w:p>
        </w:tc>
        <w:tc>
          <w:tcPr>
            <w:tcW w:w="3792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аллергология и иммунология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12.11.2015 до 12.11.2020</w:t>
            </w:r>
          </w:p>
        </w:tc>
        <w:tc>
          <w:tcPr>
            <w:tcW w:w="1430" w:type="dxa"/>
          </w:tcPr>
          <w:p w:rsidR="00F52850" w:rsidRPr="00BB5652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F52850" w:rsidRPr="00BB5652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 xml:space="preserve">Шулепова 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3138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Терапевтическое отделение № 3 поликлиники</w:t>
            </w:r>
          </w:p>
        </w:tc>
        <w:tc>
          <w:tcPr>
            <w:tcW w:w="3960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3792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20.06.2016 по 20.06.2021</w:t>
            </w:r>
          </w:p>
        </w:tc>
        <w:tc>
          <w:tcPr>
            <w:tcW w:w="1430" w:type="dxa"/>
          </w:tcPr>
          <w:p w:rsidR="00F52850" w:rsidRPr="00BB5652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850" w:rsidRPr="00BB5652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 xml:space="preserve">Щербинина 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Эльвира Минмулловна</w:t>
            </w:r>
          </w:p>
        </w:tc>
        <w:tc>
          <w:tcPr>
            <w:tcW w:w="3138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Клинико-диагностическая лаборатория</w:t>
            </w:r>
          </w:p>
        </w:tc>
        <w:tc>
          <w:tcPr>
            <w:tcW w:w="3960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 -врач клинической лабораторной диагностики</w:t>
            </w:r>
          </w:p>
        </w:tc>
        <w:tc>
          <w:tcPr>
            <w:tcW w:w="3792" w:type="dxa"/>
          </w:tcPr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лабораторная диагностика</w:t>
            </w:r>
          </w:p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19.04.2014 до 19.04.2019</w:t>
            </w:r>
          </w:p>
          <w:p w:rsidR="00F52850" w:rsidRPr="00BB5652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52850" w:rsidRPr="00BB5652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</w:tbl>
    <w:p w:rsidR="00F52850" w:rsidRPr="00EF7FB4" w:rsidRDefault="00F52850" w:rsidP="00850D54">
      <w:pPr>
        <w:jc w:val="center"/>
        <w:rPr>
          <w:rFonts w:ascii="Times New Roman" w:hAnsi="Times New Roman" w:cs="Times New Roman"/>
          <w:b/>
          <w:bCs/>
        </w:rPr>
      </w:pPr>
      <w:r w:rsidRPr="00EF7FB4">
        <w:rPr>
          <w:rFonts w:ascii="Times New Roman" w:hAnsi="Times New Roman" w:cs="Times New Roman"/>
          <w:b/>
          <w:bCs/>
        </w:rPr>
        <w:t xml:space="preserve">СВЕДЕНИЯ О </w:t>
      </w:r>
      <w:r>
        <w:rPr>
          <w:rFonts w:ascii="Times New Roman" w:hAnsi="Times New Roman" w:cs="Times New Roman"/>
          <w:b/>
          <w:bCs/>
        </w:rPr>
        <w:t xml:space="preserve"> СПЕЦИАЛИСТАХ </w:t>
      </w:r>
      <w:r w:rsidRPr="00EF7FB4">
        <w:rPr>
          <w:rFonts w:ascii="Times New Roman" w:hAnsi="Times New Roman" w:cs="Times New Roman"/>
          <w:b/>
          <w:bCs/>
        </w:rPr>
        <w:t xml:space="preserve"> ДЕТСКОЙ ПОЛИКЛИНИКИ</w:t>
      </w:r>
    </w:p>
    <w:tbl>
      <w:tblPr>
        <w:tblW w:w="152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0"/>
        <w:gridCol w:w="3080"/>
        <w:gridCol w:w="3960"/>
        <w:gridCol w:w="3850"/>
        <w:gridCol w:w="1430"/>
      </w:tblGrid>
      <w:tr w:rsidR="00F52850" w:rsidRPr="001F3A5F">
        <w:tc>
          <w:tcPr>
            <w:tcW w:w="2970" w:type="dxa"/>
          </w:tcPr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Абросимова Ольга Владимировна</w:t>
            </w:r>
          </w:p>
        </w:tc>
        <w:tc>
          <w:tcPr>
            <w:tcW w:w="3080" w:type="dxa"/>
          </w:tcPr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</w:tc>
        <w:tc>
          <w:tcPr>
            <w:tcW w:w="3960" w:type="dxa"/>
          </w:tcPr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3850" w:type="dxa"/>
          </w:tcPr>
          <w:p w:rsidR="00F52850" w:rsidRPr="001F3A5F" w:rsidRDefault="00F52850" w:rsidP="00AA7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  <w:p w:rsidR="00F52850" w:rsidRPr="001F3A5F" w:rsidRDefault="00F52850" w:rsidP="00AA7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 xml:space="preserve">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30" w:type="dxa"/>
          </w:tcPr>
          <w:p w:rsidR="00F52850" w:rsidRPr="001F3A5F" w:rsidRDefault="00F52850" w:rsidP="00CF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850" w:rsidRPr="001F3A5F">
        <w:tc>
          <w:tcPr>
            <w:tcW w:w="2970" w:type="dxa"/>
          </w:tcPr>
          <w:p w:rsidR="00F52850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 xml:space="preserve">Безрукова </w:t>
            </w:r>
          </w:p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3080" w:type="dxa"/>
          </w:tcPr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</w:tc>
        <w:tc>
          <w:tcPr>
            <w:tcW w:w="3960" w:type="dxa"/>
          </w:tcPr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Заведующий детской поликлиникой – врач - педиатр</w:t>
            </w:r>
          </w:p>
        </w:tc>
        <w:tc>
          <w:tcPr>
            <w:tcW w:w="3850" w:type="dxa"/>
          </w:tcPr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24.06.2017 до 24.06.2022</w:t>
            </w:r>
          </w:p>
        </w:tc>
        <w:tc>
          <w:tcPr>
            <w:tcW w:w="1430" w:type="dxa"/>
          </w:tcPr>
          <w:p w:rsidR="00F52850" w:rsidRPr="001F3A5F" w:rsidRDefault="00F52850" w:rsidP="00CF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F52850" w:rsidRPr="001F3A5F">
        <w:tc>
          <w:tcPr>
            <w:tcW w:w="2970" w:type="dxa"/>
          </w:tcPr>
          <w:p w:rsidR="00F52850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Богер</w:t>
            </w:r>
          </w:p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Мария Александровна</w:t>
            </w:r>
          </w:p>
        </w:tc>
        <w:tc>
          <w:tcPr>
            <w:tcW w:w="3080" w:type="dxa"/>
          </w:tcPr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</w:tc>
        <w:tc>
          <w:tcPr>
            <w:tcW w:w="3960" w:type="dxa"/>
          </w:tcPr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3850" w:type="dxa"/>
          </w:tcPr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Инфекционное болезни</w:t>
            </w:r>
          </w:p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04.08.2017 до 04.08.2022</w:t>
            </w:r>
          </w:p>
        </w:tc>
        <w:tc>
          <w:tcPr>
            <w:tcW w:w="1430" w:type="dxa"/>
          </w:tcPr>
          <w:p w:rsidR="00F52850" w:rsidRPr="001F3A5F" w:rsidRDefault="00F52850" w:rsidP="00CF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850" w:rsidRPr="001F3A5F">
        <w:tc>
          <w:tcPr>
            <w:tcW w:w="2970" w:type="dxa"/>
          </w:tcPr>
          <w:p w:rsidR="00F52850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 xml:space="preserve">Воротникова </w:t>
            </w:r>
          </w:p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Зоя Германовна</w:t>
            </w:r>
          </w:p>
        </w:tc>
        <w:tc>
          <w:tcPr>
            <w:tcW w:w="3080" w:type="dxa"/>
          </w:tcPr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Педиатрическое отделение детской поликлиники</w:t>
            </w:r>
          </w:p>
        </w:tc>
        <w:tc>
          <w:tcPr>
            <w:tcW w:w="3960" w:type="dxa"/>
          </w:tcPr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3850" w:type="dxa"/>
          </w:tcPr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24.06.2017 до 24.06.2022</w:t>
            </w:r>
          </w:p>
        </w:tc>
        <w:tc>
          <w:tcPr>
            <w:tcW w:w="1430" w:type="dxa"/>
          </w:tcPr>
          <w:p w:rsidR="00F52850" w:rsidRPr="001F3A5F" w:rsidRDefault="00F52850" w:rsidP="00CF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F52850" w:rsidRPr="001F3A5F">
        <w:tc>
          <w:tcPr>
            <w:tcW w:w="2970" w:type="dxa"/>
          </w:tcPr>
          <w:p w:rsidR="00F52850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 xml:space="preserve">Качкова </w:t>
            </w:r>
          </w:p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Ирина Алексеевна</w:t>
            </w:r>
          </w:p>
        </w:tc>
        <w:tc>
          <w:tcPr>
            <w:tcW w:w="3080" w:type="dxa"/>
          </w:tcPr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поликлиника  </w:t>
            </w:r>
          </w:p>
        </w:tc>
        <w:tc>
          <w:tcPr>
            <w:tcW w:w="3960" w:type="dxa"/>
          </w:tcPr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 xml:space="preserve">Врач-педиатр </w:t>
            </w:r>
          </w:p>
        </w:tc>
        <w:tc>
          <w:tcPr>
            <w:tcW w:w="3850" w:type="dxa"/>
          </w:tcPr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  <w:tc>
          <w:tcPr>
            <w:tcW w:w="1430" w:type="dxa"/>
          </w:tcPr>
          <w:p w:rsidR="00F52850" w:rsidRPr="001F3A5F" w:rsidRDefault="00F52850" w:rsidP="00CF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850" w:rsidRPr="001F3A5F">
        <w:tc>
          <w:tcPr>
            <w:tcW w:w="2970" w:type="dxa"/>
          </w:tcPr>
          <w:p w:rsidR="00F52850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Корзоватых</w:t>
            </w:r>
          </w:p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Зинаида Кириковна</w:t>
            </w:r>
          </w:p>
        </w:tc>
        <w:tc>
          <w:tcPr>
            <w:tcW w:w="3080" w:type="dxa"/>
          </w:tcPr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Педиатрическое отделение детской поликлиники</w:t>
            </w:r>
          </w:p>
        </w:tc>
        <w:tc>
          <w:tcPr>
            <w:tcW w:w="3960" w:type="dxa"/>
          </w:tcPr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3850" w:type="dxa"/>
          </w:tcPr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24.06.2017 до 24.06.2022</w:t>
            </w:r>
          </w:p>
        </w:tc>
        <w:tc>
          <w:tcPr>
            <w:tcW w:w="1430" w:type="dxa"/>
          </w:tcPr>
          <w:p w:rsidR="00F52850" w:rsidRPr="001F3A5F" w:rsidRDefault="00F52850" w:rsidP="00CF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F52850" w:rsidRPr="001F3A5F">
        <w:tc>
          <w:tcPr>
            <w:tcW w:w="2970" w:type="dxa"/>
          </w:tcPr>
          <w:p w:rsidR="00F52850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 xml:space="preserve">Кряжевских </w:t>
            </w:r>
          </w:p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3080" w:type="dxa"/>
          </w:tcPr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Педиатрическое отделение детской поликлиники</w:t>
            </w:r>
          </w:p>
        </w:tc>
        <w:tc>
          <w:tcPr>
            <w:tcW w:w="3960" w:type="dxa"/>
          </w:tcPr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3850" w:type="dxa"/>
          </w:tcPr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24.06.2017 до 24.06.2022</w:t>
            </w:r>
          </w:p>
        </w:tc>
        <w:tc>
          <w:tcPr>
            <w:tcW w:w="1430" w:type="dxa"/>
          </w:tcPr>
          <w:p w:rsidR="00F52850" w:rsidRPr="001F3A5F" w:rsidRDefault="00F52850" w:rsidP="00CF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F52850" w:rsidRPr="001F3A5F">
        <w:tc>
          <w:tcPr>
            <w:tcW w:w="2970" w:type="dxa"/>
          </w:tcPr>
          <w:p w:rsidR="00F52850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</w:p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080" w:type="dxa"/>
          </w:tcPr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Педиатрическое отделение детской поликлиники</w:t>
            </w:r>
          </w:p>
        </w:tc>
        <w:tc>
          <w:tcPr>
            <w:tcW w:w="3960" w:type="dxa"/>
          </w:tcPr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3850" w:type="dxa"/>
          </w:tcPr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24.06.2017 до 24.06.2022</w:t>
            </w:r>
          </w:p>
        </w:tc>
        <w:tc>
          <w:tcPr>
            <w:tcW w:w="1430" w:type="dxa"/>
          </w:tcPr>
          <w:p w:rsidR="00F52850" w:rsidRPr="001F3A5F" w:rsidRDefault="00F52850" w:rsidP="00CF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850" w:rsidRPr="001F3A5F">
        <w:tc>
          <w:tcPr>
            <w:tcW w:w="2970" w:type="dxa"/>
          </w:tcPr>
          <w:p w:rsidR="00F52850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 xml:space="preserve">Масленникова </w:t>
            </w:r>
          </w:p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Тамара Ивановна</w:t>
            </w:r>
          </w:p>
        </w:tc>
        <w:tc>
          <w:tcPr>
            <w:tcW w:w="3080" w:type="dxa"/>
          </w:tcPr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</w:tc>
        <w:tc>
          <w:tcPr>
            <w:tcW w:w="3960" w:type="dxa"/>
          </w:tcPr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3850" w:type="dxa"/>
          </w:tcPr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</w:p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31.05.2016 по 31.05.2021</w:t>
            </w:r>
          </w:p>
        </w:tc>
        <w:tc>
          <w:tcPr>
            <w:tcW w:w="1430" w:type="dxa"/>
          </w:tcPr>
          <w:p w:rsidR="00F52850" w:rsidRPr="001F3A5F" w:rsidRDefault="00F52850" w:rsidP="00CF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F52850" w:rsidRPr="001F3A5F">
        <w:tc>
          <w:tcPr>
            <w:tcW w:w="2970" w:type="dxa"/>
          </w:tcPr>
          <w:p w:rsidR="00F52850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 xml:space="preserve">Наумова </w:t>
            </w:r>
          </w:p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3080" w:type="dxa"/>
          </w:tcPr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Педиатрическое отделение детской поликлиники</w:t>
            </w:r>
          </w:p>
        </w:tc>
        <w:tc>
          <w:tcPr>
            <w:tcW w:w="3960" w:type="dxa"/>
          </w:tcPr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-врач-педиатр участковый</w:t>
            </w:r>
          </w:p>
        </w:tc>
        <w:tc>
          <w:tcPr>
            <w:tcW w:w="3850" w:type="dxa"/>
          </w:tcPr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24.06.2017 до 24.06.2022</w:t>
            </w:r>
          </w:p>
        </w:tc>
        <w:tc>
          <w:tcPr>
            <w:tcW w:w="1430" w:type="dxa"/>
          </w:tcPr>
          <w:p w:rsidR="00F52850" w:rsidRPr="001F3A5F" w:rsidRDefault="00F52850" w:rsidP="00CF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F52850" w:rsidRPr="001F3A5F">
        <w:tc>
          <w:tcPr>
            <w:tcW w:w="2970" w:type="dxa"/>
          </w:tcPr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Некрасова Марина Александровна</w:t>
            </w:r>
          </w:p>
        </w:tc>
        <w:tc>
          <w:tcPr>
            <w:tcW w:w="3080" w:type="dxa"/>
          </w:tcPr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поликлиника </w:t>
            </w:r>
          </w:p>
        </w:tc>
        <w:tc>
          <w:tcPr>
            <w:tcW w:w="3960" w:type="dxa"/>
          </w:tcPr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3850" w:type="dxa"/>
          </w:tcPr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26.04.2014 до 26.04.2019</w:t>
            </w:r>
          </w:p>
        </w:tc>
        <w:tc>
          <w:tcPr>
            <w:tcW w:w="1430" w:type="dxa"/>
          </w:tcPr>
          <w:p w:rsidR="00F52850" w:rsidRPr="001F3A5F" w:rsidRDefault="00F52850" w:rsidP="00CF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F52850" w:rsidRPr="001F3A5F">
        <w:tc>
          <w:tcPr>
            <w:tcW w:w="2970" w:type="dxa"/>
          </w:tcPr>
          <w:p w:rsidR="00F52850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 xml:space="preserve">Окорокова </w:t>
            </w:r>
          </w:p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Мария Владимировна</w:t>
            </w:r>
          </w:p>
        </w:tc>
        <w:tc>
          <w:tcPr>
            <w:tcW w:w="3080" w:type="dxa"/>
          </w:tcPr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Педиатрическое отделение детской поликлиники</w:t>
            </w:r>
          </w:p>
        </w:tc>
        <w:tc>
          <w:tcPr>
            <w:tcW w:w="3960" w:type="dxa"/>
          </w:tcPr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3850" w:type="dxa"/>
          </w:tcPr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24.06.2017 до 24.06.2022</w:t>
            </w:r>
          </w:p>
        </w:tc>
        <w:tc>
          <w:tcPr>
            <w:tcW w:w="1430" w:type="dxa"/>
          </w:tcPr>
          <w:p w:rsidR="00F52850" w:rsidRPr="001F3A5F" w:rsidRDefault="00F52850" w:rsidP="00CF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F52850" w:rsidRPr="001F3A5F">
        <w:tc>
          <w:tcPr>
            <w:tcW w:w="2970" w:type="dxa"/>
          </w:tcPr>
          <w:p w:rsidR="00F52850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 xml:space="preserve">Рожкова </w:t>
            </w:r>
          </w:p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3080" w:type="dxa"/>
          </w:tcPr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</w:tc>
        <w:tc>
          <w:tcPr>
            <w:tcW w:w="3960" w:type="dxa"/>
          </w:tcPr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 xml:space="preserve">Врач-педиатр кабинета здорового ребенка </w:t>
            </w:r>
          </w:p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 xml:space="preserve">рач детский эндокринолог </w:t>
            </w:r>
          </w:p>
        </w:tc>
        <w:tc>
          <w:tcPr>
            <w:tcW w:w="3850" w:type="dxa"/>
          </w:tcPr>
          <w:p w:rsidR="00F52850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24.06.2017 до 24.06.2022</w:t>
            </w:r>
          </w:p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Детская эндокринология</w:t>
            </w:r>
          </w:p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24.02.2014 до 24.02.2019</w:t>
            </w:r>
          </w:p>
        </w:tc>
        <w:tc>
          <w:tcPr>
            <w:tcW w:w="1430" w:type="dxa"/>
          </w:tcPr>
          <w:p w:rsidR="00F52850" w:rsidRPr="001F3A5F" w:rsidRDefault="00F52850" w:rsidP="00CF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F52850" w:rsidRPr="001F3A5F">
        <w:tc>
          <w:tcPr>
            <w:tcW w:w="2970" w:type="dxa"/>
          </w:tcPr>
          <w:p w:rsidR="00F52850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 xml:space="preserve">Савицкая </w:t>
            </w:r>
          </w:p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Нина Галимзяновна</w:t>
            </w:r>
          </w:p>
        </w:tc>
        <w:tc>
          <w:tcPr>
            <w:tcW w:w="3080" w:type="dxa"/>
          </w:tcPr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поликлиника </w:t>
            </w:r>
          </w:p>
        </w:tc>
        <w:tc>
          <w:tcPr>
            <w:tcW w:w="3960" w:type="dxa"/>
          </w:tcPr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Врач- детский хирург</w:t>
            </w:r>
          </w:p>
        </w:tc>
        <w:tc>
          <w:tcPr>
            <w:tcW w:w="3850" w:type="dxa"/>
          </w:tcPr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детская хирургия</w:t>
            </w:r>
          </w:p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25.02.2016 до 25.02.2021</w:t>
            </w:r>
          </w:p>
        </w:tc>
        <w:tc>
          <w:tcPr>
            <w:tcW w:w="1430" w:type="dxa"/>
          </w:tcPr>
          <w:p w:rsidR="00F52850" w:rsidRPr="001F3A5F" w:rsidRDefault="00F52850" w:rsidP="00CF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F52850" w:rsidRPr="001F3A5F">
        <w:tc>
          <w:tcPr>
            <w:tcW w:w="2970" w:type="dxa"/>
          </w:tcPr>
          <w:p w:rsidR="00F52850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 xml:space="preserve">Сараева </w:t>
            </w:r>
          </w:p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анифантьевна</w:t>
            </w:r>
          </w:p>
        </w:tc>
        <w:tc>
          <w:tcPr>
            <w:tcW w:w="3080" w:type="dxa"/>
          </w:tcPr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поликлиника </w:t>
            </w:r>
          </w:p>
        </w:tc>
        <w:tc>
          <w:tcPr>
            <w:tcW w:w="3960" w:type="dxa"/>
          </w:tcPr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Врач-психиатр детский участковый</w:t>
            </w:r>
          </w:p>
        </w:tc>
        <w:tc>
          <w:tcPr>
            <w:tcW w:w="3850" w:type="dxa"/>
          </w:tcPr>
          <w:p w:rsidR="00F52850" w:rsidRPr="00E053A8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Психиатрия</w:t>
            </w:r>
          </w:p>
          <w:p w:rsidR="00F52850" w:rsidRPr="00E053A8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26.04.2013 до 26.04.2018</w:t>
            </w:r>
          </w:p>
        </w:tc>
        <w:tc>
          <w:tcPr>
            <w:tcW w:w="1430" w:type="dxa"/>
          </w:tcPr>
          <w:p w:rsidR="00F52850" w:rsidRPr="001F3A5F" w:rsidRDefault="00F52850" w:rsidP="00CF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F52850" w:rsidRPr="001F3A5F">
        <w:tc>
          <w:tcPr>
            <w:tcW w:w="2970" w:type="dxa"/>
          </w:tcPr>
          <w:p w:rsidR="00F52850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Северюхина</w:t>
            </w:r>
          </w:p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Надежда Николаевна</w:t>
            </w:r>
          </w:p>
        </w:tc>
        <w:tc>
          <w:tcPr>
            <w:tcW w:w="3080" w:type="dxa"/>
          </w:tcPr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</w:tc>
        <w:tc>
          <w:tcPr>
            <w:tcW w:w="3960" w:type="dxa"/>
          </w:tcPr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 xml:space="preserve">рач детский кардиолог </w:t>
            </w:r>
          </w:p>
        </w:tc>
        <w:tc>
          <w:tcPr>
            <w:tcW w:w="3850" w:type="dxa"/>
          </w:tcPr>
          <w:p w:rsidR="00F52850" w:rsidRPr="00E053A8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кардиология</w:t>
            </w:r>
          </w:p>
          <w:p w:rsidR="00F52850" w:rsidRPr="00E053A8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02.10.2014 до 02.10.2019</w:t>
            </w:r>
          </w:p>
        </w:tc>
        <w:tc>
          <w:tcPr>
            <w:tcW w:w="1430" w:type="dxa"/>
          </w:tcPr>
          <w:p w:rsidR="00F52850" w:rsidRPr="001F3A5F" w:rsidRDefault="00F52850" w:rsidP="00CF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850" w:rsidRPr="001F3A5F">
        <w:tc>
          <w:tcPr>
            <w:tcW w:w="2970" w:type="dxa"/>
          </w:tcPr>
          <w:p w:rsidR="00F52850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Семаков</w:t>
            </w:r>
          </w:p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Александр Леонидович</w:t>
            </w:r>
          </w:p>
        </w:tc>
        <w:tc>
          <w:tcPr>
            <w:tcW w:w="3080" w:type="dxa"/>
          </w:tcPr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</w:tc>
        <w:tc>
          <w:tcPr>
            <w:tcW w:w="3960" w:type="dxa"/>
          </w:tcPr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3850" w:type="dxa"/>
          </w:tcPr>
          <w:p w:rsidR="00F52850" w:rsidRPr="00E053A8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Оториноларингология</w:t>
            </w:r>
          </w:p>
          <w:p w:rsidR="00F52850" w:rsidRPr="00E053A8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10.04.2018 до 10.04.2023</w:t>
            </w:r>
          </w:p>
        </w:tc>
        <w:tc>
          <w:tcPr>
            <w:tcW w:w="1430" w:type="dxa"/>
          </w:tcPr>
          <w:p w:rsidR="00F52850" w:rsidRPr="001F3A5F" w:rsidRDefault="00F52850" w:rsidP="00CF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F52850" w:rsidRPr="001F3A5F">
        <w:tc>
          <w:tcPr>
            <w:tcW w:w="2970" w:type="dxa"/>
          </w:tcPr>
          <w:p w:rsidR="00F52850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</w:t>
            </w:r>
          </w:p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Людмила Яковлевна</w:t>
            </w:r>
          </w:p>
        </w:tc>
        <w:tc>
          <w:tcPr>
            <w:tcW w:w="3080" w:type="dxa"/>
          </w:tcPr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Педиатрическое отделение детской поликлиники</w:t>
            </w:r>
          </w:p>
        </w:tc>
        <w:tc>
          <w:tcPr>
            <w:tcW w:w="3960" w:type="dxa"/>
          </w:tcPr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3850" w:type="dxa"/>
          </w:tcPr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24.06.2017 до 24.06.2022</w:t>
            </w:r>
          </w:p>
        </w:tc>
        <w:tc>
          <w:tcPr>
            <w:tcW w:w="1430" w:type="dxa"/>
          </w:tcPr>
          <w:p w:rsidR="00F52850" w:rsidRPr="001F3A5F" w:rsidRDefault="00F52850" w:rsidP="00CF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850" w:rsidRPr="001F3A5F">
        <w:tc>
          <w:tcPr>
            <w:tcW w:w="2970" w:type="dxa"/>
          </w:tcPr>
          <w:p w:rsidR="00F52850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Созинова</w:t>
            </w:r>
          </w:p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Анна Николаевна</w:t>
            </w:r>
          </w:p>
        </w:tc>
        <w:tc>
          <w:tcPr>
            <w:tcW w:w="3080" w:type="dxa"/>
          </w:tcPr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Педиатрическое отделение детской поликлиники</w:t>
            </w:r>
          </w:p>
        </w:tc>
        <w:tc>
          <w:tcPr>
            <w:tcW w:w="3960" w:type="dxa"/>
          </w:tcPr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3850" w:type="dxa"/>
          </w:tcPr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24.06.2017до 24.06.2022</w:t>
            </w:r>
          </w:p>
        </w:tc>
        <w:tc>
          <w:tcPr>
            <w:tcW w:w="1430" w:type="dxa"/>
          </w:tcPr>
          <w:p w:rsidR="00F52850" w:rsidRPr="001F3A5F" w:rsidRDefault="00F52850" w:rsidP="00CF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850" w:rsidRPr="001F3A5F">
        <w:tc>
          <w:tcPr>
            <w:tcW w:w="2970" w:type="dxa"/>
          </w:tcPr>
          <w:p w:rsidR="00F52850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 xml:space="preserve">Чиркова </w:t>
            </w:r>
          </w:p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Анастасия Юрьевна</w:t>
            </w:r>
          </w:p>
        </w:tc>
        <w:tc>
          <w:tcPr>
            <w:tcW w:w="3080" w:type="dxa"/>
          </w:tcPr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поликлиника </w:t>
            </w:r>
          </w:p>
        </w:tc>
        <w:tc>
          <w:tcPr>
            <w:tcW w:w="3960" w:type="dxa"/>
          </w:tcPr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3850" w:type="dxa"/>
          </w:tcPr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15.02.2018 до 15.02.2023</w:t>
            </w:r>
          </w:p>
        </w:tc>
        <w:tc>
          <w:tcPr>
            <w:tcW w:w="1430" w:type="dxa"/>
          </w:tcPr>
          <w:p w:rsidR="00F52850" w:rsidRPr="001F3A5F" w:rsidRDefault="00F52850" w:rsidP="00CF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850" w:rsidRPr="001F3A5F">
        <w:tc>
          <w:tcPr>
            <w:tcW w:w="2970" w:type="dxa"/>
          </w:tcPr>
          <w:p w:rsidR="00F52850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 xml:space="preserve">Шихова </w:t>
            </w:r>
          </w:p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Наталия Владимировна</w:t>
            </w:r>
          </w:p>
        </w:tc>
        <w:tc>
          <w:tcPr>
            <w:tcW w:w="3080" w:type="dxa"/>
          </w:tcPr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Педиатрическое отделение детской поликлиники</w:t>
            </w:r>
          </w:p>
        </w:tc>
        <w:tc>
          <w:tcPr>
            <w:tcW w:w="3960" w:type="dxa"/>
          </w:tcPr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Врач-педиатр кабинета здорового ребенка</w:t>
            </w:r>
          </w:p>
        </w:tc>
        <w:tc>
          <w:tcPr>
            <w:tcW w:w="3850" w:type="dxa"/>
          </w:tcPr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  <w:p w:rsidR="00F52850" w:rsidRPr="001F3A5F" w:rsidRDefault="00F52850" w:rsidP="00CF6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23.06.2014 до 23.06.2019</w:t>
            </w:r>
          </w:p>
        </w:tc>
        <w:tc>
          <w:tcPr>
            <w:tcW w:w="1430" w:type="dxa"/>
          </w:tcPr>
          <w:p w:rsidR="00F52850" w:rsidRPr="001F3A5F" w:rsidRDefault="00F52850" w:rsidP="00CF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52850" w:rsidRPr="00EF7FB4" w:rsidRDefault="00F52850" w:rsidP="00920D39">
      <w:pPr>
        <w:jc w:val="center"/>
        <w:rPr>
          <w:rFonts w:ascii="Times New Roman" w:hAnsi="Times New Roman" w:cs="Times New Roman"/>
          <w:b/>
          <w:bCs/>
        </w:rPr>
      </w:pPr>
      <w:r w:rsidRPr="00EF7FB4">
        <w:rPr>
          <w:rFonts w:ascii="Times New Roman" w:hAnsi="Times New Roman" w:cs="Times New Roman"/>
          <w:b/>
          <w:bCs/>
        </w:rPr>
        <w:t>СВЕДЕНИЯ О</w:t>
      </w:r>
      <w:r>
        <w:rPr>
          <w:rFonts w:ascii="Times New Roman" w:hAnsi="Times New Roman" w:cs="Times New Roman"/>
          <w:b/>
          <w:bCs/>
        </w:rPr>
        <w:t xml:space="preserve">  СПЕЦИАЛИСТАХ</w:t>
      </w:r>
      <w:r w:rsidRPr="00EF7FB4">
        <w:rPr>
          <w:rFonts w:ascii="Times New Roman" w:hAnsi="Times New Roman" w:cs="Times New Roman"/>
          <w:b/>
          <w:bCs/>
        </w:rPr>
        <w:t xml:space="preserve"> СТАЦИОНАР</w:t>
      </w:r>
      <w:r>
        <w:rPr>
          <w:rFonts w:ascii="Times New Roman" w:hAnsi="Times New Roman" w:cs="Times New Roman"/>
          <w:b/>
          <w:bCs/>
        </w:rPr>
        <w:t>ОВ</w:t>
      </w:r>
    </w:p>
    <w:tbl>
      <w:tblPr>
        <w:tblW w:w="152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0"/>
        <w:gridCol w:w="3146"/>
        <w:gridCol w:w="3894"/>
        <w:gridCol w:w="3850"/>
        <w:gridCol w:w="1430"/>
      </w:tblGrid>
      <w:tr w:rsidR="00F52850" w:rsidRPr="00893B3D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Амосова</w:t>
            </w:r>
          </w:p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3146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Неврологическое отделение</w:t>
            </w:r>
          </w:p>
        </w:tc>
        <w:tc>
          <w:tcPr>
            <w:tcW w:w="3894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3850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28.11.2015 до 28.11.2020</w:t>
            </w:r>
          </w:p>
        </w:tc>
        <w:tc>
          <w:tcPr>
            <w:tcW w:w="1430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F52850" w:rsidRPr="00893B3D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 xml:space="preserve">Бобров </w:t>
            </w:r>
          </w:p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Роман Александрович</w:t>
            </w:r>
          </w:p>
        </w:tc>
        <w:tc>
          <w:tcPr>
            <w:tcW w:w="3146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Отделение анестезиологии-реанимации</w:t>
            </w:r>
          </w:p>
        </w:tc>
        <w:tc>
          <w:tcPr>
            <w:tcW w:w="3894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3850" w:type="dxa"/>
          </w:tcPr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анестезиология и реаниматология</w:t>
            </w:r>
          </w:p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22.02.2019 до 22.02.2024</w:t>
            </w:r>
          </w:p>
        </w:tc>
        <w:tc>
          <w:tcPr>
            <w:tcW w:w="1430" w:type="dxa"/>
          </w:tcPr>
          <w:p w:rsidR="00F52850" w:rsidRPr="00893B3D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850" w:rsidRPr="00893B3D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Бронников</w:t>
            </w:r>
          </w:p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Юрий Аркадьевич</w:t>
            </w:r>
          </w:p>
        </w:tc>
        <w:tc>
          <w:tcPr>
            <w:tcW w:w="3146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Хирургическое отделение</w:t>
            </w:r>
          </w:p>
        </w:tc>
        <w:tc>
          <w:tcPr>
            <w:tcW w:w="3894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Врач-травматолог-ортопед</w:t>
            </w:r>
          </w:p>
        </w:tc>
        <w:tc>
          <w:tcPr>
            <w:tcW w:w="3850" w:type="dxa"/>
          </w:tcPr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травматология и ортопедия</w:t>
            </w:r>
          </w:p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04.03.2016 до 04.03.2021</w:t>
            </w:r>
          </w:p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Хирургия</w:t>
            </w:r>
          </w:p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21.06.2014 до 21.06.2019</w:t>
            </w:r>
          </w:p>
        </w:tc>
        <w:tc>
          <w:tcPr>
            <w:tcW w:w="1430" w:type="dxa"/>
          </w:tcPr>
          <w:p w:rsidR="00F52850" w:rsidRPr="00893B3D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F52850" w:rsidRPr="00893B3D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Булатова</w:t>
            </w:r>
          </w:p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Софья Сергеевна</w:t>
            </w:r>
          </w:p>
        </w:tc>
        <w:tc>
          <w:tcPr>
            <w:tcW w:w="3146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Акушерское отделение (физиологическое, обсервационное, патологии беременности)</w:t>
            </w:r>
          </w:p>
        </w:tc>
        <w:tc>
          <w:tcPr>
            <w:tcW w:w="3894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акушерским отделением ,в</w:t>
            </w: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 xml:space="preserve">рач-акушер-гинеколог </w:t>
            </w:r>
          </w:p>
        </w:tc>
        <w:tc>
          <w:tcPr>
            <w:tcW w:w="3850" w:type="dxa"/>
          </w:tcPr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акушерство и гинекология</w:t>
            </w:r>
          </w:p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28.04.2018 до 28.04.2023</w:t>
            </w:r>
          </w:p>
        </w:tc>
        <w:tc>
          <w:tcPr>
            <w:tcW w:w="1430" w:type="dxa"/>
          </w:tcPr>
          <w:p w:rsidR="00F52850" w:rsidRPr="00893B3D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F52850" w:rsidRPr="00893B3D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 xml:space="preserve">Буторин </w:t>
            </w:r>
          </w:p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Константин Николаевич</w:t>
            </w:r>
          </w:p>
        </w:tc>
        <w:tc>
          <w:tcPr>
            <w:tcW w:w="3146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Приемное отделение</w:t>
            </w:r>
          </w:p>
        </w:tc>
        <w:tc>
          <w:tcPr>
            <w:tcW w:w="3894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-врач-терапевт</w:t>
            </w:r>
          </w:p>
        </w:tc>
        <w:tc>
          <w:tcPr>
            <w:tcW w:w="3850" w:type="dxa"/>
          </w:tcPr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Терапия</w:t>
            </w:r>
          </w:p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25.02.2017 по 25.02.2022</w:t>
            </w:r>
          </w:p>
        </w:tc>
        <w:tc>
          <w:tcPr>
            <w:tcW w:w="1430" w:type="dxa"/>
          </w:tcPr>
          <w:p w:rsidR="00F52850" w:rsidRPr="00893B3D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F52850" w:rsidRPr="00893B3D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Вараксина</w:t>
            </w:r>
          </w:p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3146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Отделение анестезиологии-реанимации</w:t>
            </w:r>
          </w:p>
        </w:tc>
        <w:tc>
          <w:tcPr>
            <w:tcW w:w="3894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3850" w:type="dxa"/>
          </w:tcPr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анестезиология и реаниматологи</w:t>
            </w:r>
          </w:p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10.02.2018 до 10.02.2023</w:t>
            </w:r>
          </w:p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Нефрология</w:t>
            </w:r>
          </w:p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13.05.2017 до 13.05.2022</w:t>
            </w:r>
          </w:p>
        </w:tc>
        <w:tc>
          <w:tcPr>
            <w:tcW w:w="1430" w:type="dxa"/>
          </w:tcPr>
          <w:p w:rsidR="00F52850" w:rsidRPr="00893B3D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850" w:rsidRPr="00893B3D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F52850" w:rsidRPr="00893B3D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Верижникова</w:t>
            </w:r>
          </w:p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Николаевна</w:t>
            </w:r>
          </w:p>
        </w:tc>
        <w:tc>
          <w:tcPr>
            <w:tcW w:w="3146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Неврологическое отделение</w:t>
            </w:r>
          </w:p>
        </w:tc>
        <w:tc>
          <w:tcPr>
            <w:tcW w:w="3894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отделением- врач-невролог</w:t>
            </w:r>
          </w:p>
        </w:tc>
        <w:tc>
          <w:tcPr>
            <w:tcW w:w="3850" w:type="dxa"/>
          </w:tcPr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Неврология</w:t>
            </w:r>
          </w:p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27.10.2018 до 27.10.2023</w:t>
            </w:r>
          </w:p>
        </w:tc>
        <w:tc>
          <w:tcPr>
            <w:tcW w:w="1430" w:type="dxa"/>
          </w:tcPr>
          <w:p w:rsidR="00F52850" w:rsidRPr="00893B3D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F52850" w:rsidRPr="00893B3D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Вершинин</w:t>
            </w:r>
          </w:p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Олег Геннадьевич</w:t>
            </w:r>
          </w:p>
        </w:tc>
        <w:tc>
          <w:tcPr>
            <w:tcW w:w="3146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Кожно-венерологическое диспансерное отделение</w:t>
            </w:r>
          </w:p>
        </w:tc>
        <w:tc>
          <w:tcPr>
            <w:tcW w:w="3894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отделением- врач-дерматовенеролог</w:t>
            </w:r>
          </w:p>
        </w:tc>
        <w:tc>
          <w:tcPr>
            <w:tcW w:w="3850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</w:p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15.06.2017 до 15.06.2022</w:t>
            </w:r>
          </w:p>
        </w:tc>
        <w:tc>
          <w:tcPr>
            <w:tcW w:w="1430" w:type="dxa"/>
          </w:tcPr>
          <w:p w:rsidR="00F52850" w:rsidRPr="00893B3D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F52850" w:rsidRPr="00893B3D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Винокуров</w:t>
            </w:r>
          </w:p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Юрий Васильевич</w:t>
            </w:r>
          </w:p>
        </w:tc>
        <w:tc>
          <w:tcPr>
            <w:tcW w:w="3146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Отделение анестезиологии-реанимации</w:t>
            </w:r>
          </w:p>
        </w:tc>
        <w:tc>
          <w:tcPr>
            <w:tcW w:w="3894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3850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анестезиология и реаниматология</w:t>
            </w:r>
          </w:p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 18.06.2018 до 18.06.2023</w:t>
            </w:r>
          </w:p>
        </w:tc>
        <w:tc>
          <w:tcPr>
            <w:tcW w:w="1430" w:type="dxa"/>
          </w:tcPr>
          <w:p w:rsidR="00F52850" w:rsidRPr="00893B3D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F52850" w:rsidRPr="00893B3D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</w:p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Ирина Андреевна</w:t>
            </w:r>
          </w:p>
        </w:tc>
        <w:tc>
          <w:tcPr>
            <w:tcW w:w="3146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Терапевтическое отделение</w:t>
            </w:r>
          </w:p>
        </w:tc>
        <w:tc>
          <w:tcPr>
            <w:tcW w:w="3894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отделением- врач-терапевт</w:t>
            </w:r>
          </w:p>
        </w:tc>
        <w:tc>
          <w:tcPr>
            <w:tcW w:w="385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19.04.2016 до19.04.2021</w:t>
            </w:r>
          </w:p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28.06.2017 до 28.06.2022</w:t>
            </w:r>
          </w:p>
        </w:tc>
        <w:tc>
          <w:tcPr>
            <w:tcW w:w="1430" w:type="dxa"/>
          </w:tcPr>
          <w:p w:rsidR="00F52850" w:rsidRPr="00893B3D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850" w:rsidRPr="00893B3D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 xml:space="preserve">Ворончихин </w:t>
            </w:r>
          </w:p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Иван Анатольевич</w:t>
            </w:r>
          </w:p>
        </w:tc>
        <w:tc>
          <w:tcPr>
            <w:tcW w:w="3146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Гинекологическое отделение</w:t>
            </w:r>
          </w:p>
        </w:tc>
        <w:tc>
          <w:tcPr>
            <w:tcW w:w="3894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3850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30" w:type="dxa"/>
          </w:tcPr>
          <w:p w:rsidR="00F52850" w:rsidRPr="00893B3D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</w:tr>
      <w:tr w:rsidR="00F52850" w:rsidRPr="00893B3D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Гаврилюк</w:t>
            </w:r>
          </w:p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Дмитрий Андреевич</w:t>
            </w:r>
          </w:p>
        </w:tc>
        <w:tc>
          <w:tcPr>
            <w:tcW w:w="3146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Оториноларингологическое отделение</w:t>
            </w:r>
          </w:p>
        </w:tc>
        <w:tc>
          <w:tcPr>
            <w:tcW w:w="3894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3850" w:type="dxa"/>
          </w:tcPr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Офтальмология</w:t>
            </w:r>
          </w:p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25.04.2015 до 25.04.2020</w:t>
            </w:r>
          </w:p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Хирургия</w:t>
            </w:r>
          </w:p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28.02.2018 до 28.02.2023</w:t>
            </w:r>
          </w:p>
        </w:tc>
        <w:tc>
          <w:tcPr>
            <w:tcW w:w="1430" w:type="dxa"/>
          </w:tcPr>
          <w:p w:rsidR="00F52850" w:rsidRPr="00893B3D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850" w:rsidRPr="00893B3D">
        <w:tc>
          <w:tcPr>
            <w:tcW w:w="2970" w:type="dxa"/>
          </w:tcPr>
          <w:p w:rsidR="00F52850" w:rsidRPr="00BB5652" w:rsidRDefault="00F52850" w:rsidP="00375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Юлия Андреевна</w:t>
            </w:r>
          </w:p>
        </w:tc>
        <w:tc>
          <w:tcPr>
            <w:tcW w:w="3146" w:type="dxa"/>
          </w:tcPr>
          <w:p w:rsidR="00F52850" w:rsidRPr="00BB5652" w:rsidRDefault="00F52850" w:rsidP="00375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Акушерское отделение (физиологическое, обсервационное, патологии беременности)</w:t>
            </w:r>
          </w:p>
        </w:tc>
        <w:tc>
          <w:tcPr>
            <w:tcW w:w="3894" w:type="dxa"/>
          </w:tcPr>
          <w:p w:rsidR="00F52850" w:rsidRPr="00BB5652" w:rsidRDefault="00F52850" w:rsidP="00375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2"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3850" w:type="dxa"/>
          </w:tcPr>
          <w:p w:rsidR="00F52850" w:rsidRPr="00E053A8" w:rsidRDefault="00F52850" w:rsidP="0037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акушерство и гинекология</w:t>
            </w:r>
          </w:p>
          <w:p w:rsidR="00F52850" w:rsidRPr="00E053A8" w:rsidRDefault="00F52850" w:rsidP="00375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11.07.2018 до 11.07.2023</w:t>
            </w:r>
          </w:p>
        </w:tc>
        <w:tc>
          <w:tcPr>
            <w:tcW w:w="1430" w:type="dxa"/>
          </w:tcPr>
          <w:p w:rsidR="00F52850" w:rsidRPr="00893B3D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850" w:rsidRPr="00893B3D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Гурьянов</w:t>
            </w:r>
          </w:p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Александр Андреевич</w:t>
            </w:r>
          </w:p>
        </w:tc>
        <w:tc>
          <w:tcPr>
            <w:tcW w:w="3146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Хирургическое отделение</w:t>
            </w:r>
          </w:p>
        </w:tc>
        <w:tc>
          <w:tcPr>
            <w:tcW w:w="3894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отделением- врач-хирург</w:t>
            </w:r>
          </w:p>
        </w:tc>
        <w:tc>
          <w:tcPr>
            <w:tcW w:w="3850" w:type="dxa"/>
          </w:tcPr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Хирургия</w:t>
            </w:r>
          </w:p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21.06.2014 до 21.06.2019</w:t>
            </w:r>
          </w:p>
        </w:tc>
        <w:tc>
          <w:tcPr>
            <w:tcW w:w="1430" w:type="dxa"/>
          </w:tcPr>
          <w:p w:rsidR="00F52850" w:rsidRPr="00893B3D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F52850" w:rsidRPr="00893B3D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Данилов</w:t>
            </w:r>
          </w:p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Борис Афанасьевич</w:t>
            </w:r>
          </w:p>
        </w:tc>
        <w:tc>
          <w:tcPr>
            <w:tcW w:w="3146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Хирургическое отделение</w:t>
            </w:r>
          </w:p>
        </w:tc>
        <w:tc>
          <w:tcPr>
            <w:tcW w:w="3894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 xml:space="preserve">Врач-хирург </w:t>
            </w:r>
          </w:p>
        </w:tc>
        <w:tc>
          <w:tcPr>
            <w:tcW w:w="3850" w:type="dxa"/>
          </w:tcPr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Хирургия</w:t>
            </w:r>
          </w:p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21.06.2014 до 21.06.2019</w:t>
            </w:r>
          </w:p>
        </w:tc>
        <w:tc>
          <w:tcPr>
            <w:tcW w:w="1430" w:type="dxa"/>
          </w:tcPr>
          <w:p w:rsidR="00F52850" w:rsidRPr="00893B3D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F52850" w:rsidRPr="00893B3D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 xml:space="preserve">Ермаков </w:t>
            </w:r>
          </w:p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Александр Иванович</w:t>
            </w:r>
          </w:p>
        </w:tc>
        <w:tc>
          <w:tcPr>
            <w:tcW w:w="3146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Хирургическое отделение</w:t>
            </w:r>
          </w:p>
        </w:tc>
        <w:tc>
          <w:tcPr>
            <w:tcW w:w="3894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Врач-хирург для оказания экстренной медицинской помощи</w:t>
            </w:r>
          </w:p>
        </w:tc>
        <w:tc>
          <w:tcPr>
            <w:tcW w:w="3850" w:type="dxa"/>
          </w:tcPr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Хирургия</w:t>
            </w:r>
          </w:p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21.06.2014 до 21.06.2019</w:t>
            </w:r>
          </w:p>
        </w:tc>
        <w:tc>
          <w:tcPr>
            <w:tcW w:w="1430" w:type="dxa"/>
          </w:tcPr>
          <w:p w:rsidR="00F52850" w:rsidRPr="00893B3D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F52850" w:rsidRPr="00893B3D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Ермакова</w:t>
            </w:r>
          </w:p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Марина Викторовна</w:t>
            </w:r>
          </w:p>
        </w:tc>
        <w:tc>
          <w:tcPr>
            <w:tcW w:w="3146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Акушерское отделение (физиологическое, обсервационное, патологии беременности)</w:t>
            </w:r>
          </w:p>
        </w:tc>
        <w:tc>
          <w:tcPr>
            <w:tcW w:w="3894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Врач-неонатолог</w:t>
            </w:r>
          </w:p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Неонатология</w:t>
            </w:r>
          </w:p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20.02.2019 до 20.02.2024</w:t>
            </w:r>
          </w:p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Педиатрия</w:t>
            </w:r>
          </w:p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24.06.2017 до 24.06.2022</w:t>
            </w:r>
          </w:p>
        </w:tc>
        <w:tc>
          <w:tcPr>
            <w:tcW w:w="1430" w:type="dxa"/>
          </w:tcPr>
          <w:p w:rsidR="00F52850" w:rsidRPr="00893B3D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F52850" w:rsidRPr="00893B3D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Иванкова</w:t>
            </w:r>
          </w:p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3146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Физиотерапевтическое отделение</w:t>
            </w:r>
          </w:p>
        </w:tc>
        <w:tc>
          <w:tcPr>
            <w:tcW w:w="3894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Врач по лечебной физкультуре</w:t>
            </w:r>
          </w:p>
        </w:tc>
        <w:tc>
          <w:tcPr>
            <w:tcW w:w="3850" w:type="dxa"/>
          </w:tcPr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лечебная физкультура и спортивная медицина</w:t>
            </w:r>
          </w:p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20.02.2019 до 20.02.2024</w:t>
            </w:r>
          </w:p>
        </w:tc>
        <w:tc>
          <w:tcPr>
            <w:tcW w:w="1430" w:type="dxa"/>
          </w:tcPr>
          <w:p w:rsidR="00F52850" w:rsidRPr="00893B3D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F52850" w:rsidRPr="00893B3D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Крупина</w:t>
            </w:r>
          </w:p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Галина Юрьевна</w:t>
            </w:r>
          </w:p>
        </w:tc>
        <w:tc>
          <w:tcPr>
            <w:tcW w:w="3146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Отделение функциональной диагностики</w:t>
            </w:r>
          </w:p>
        </w:tc>
        <w:tc>
          <w:tcPr>
            <w:tcW w:w="3894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отделением- врач функциональной диагностики</w:t>
            </w:r>
          </w:p>
        </w:tc>
        <w:tc>
          <w:tcPr>
            <w:tcW w:w="3850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</w:t>
            </w:r>
          </w:p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30.05.2015 до 30.05.2020</w:t>
            </w:r>
          </w:p>
        </w:tc>
        <w:tc>
          <w:tcPr>
            <w:tcW w:w="1430" w:type="dxa"/>
          </w:tcPr>
          <w:p w:rsidR="00F52850" w:rsidRPr="00893B3D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F52850" w:rsidRPr="00893B3D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Куканова</w:t>
            </w:r>
          </w:p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Надежда Николаевна</w:t>
            </w:r>
          </w:p>
        </w:tc>
        <w:tc>
          <w:tcPr>
            <w:tcW w:w="3146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Приемное отделение</w:t>
            </w:r>
          </w:p>
        </w:tc>
        <w:tc>
          <w:tcPr>
            <w:tcW w:w="3894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3850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25.06.2014 до 25.06.2019</w:t>
            </w:r>
          </w:p>
        </w:tc>
        <w:tc>
          <w:tcPr>
            <w:tcW w:w="1430" w:type="dxa"/>
          </w:tcPr>
          <w:p w:rsidR="00F52850" w:rsidRPr="00893B3D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850" w:rsidRPr="00893B3D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 xml:space="preserve">Куковякина </w:t>
            </w:r>
          </w:p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3146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Терапевтическое отделение</w:t>
            </w:r>
          </w:p>
        </w:tc>
        <w:tc>
          <w:tcPr>
            <w:tcW w:w="3894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Врач-кардиолог</w:t>
            </w:r>
          </w:p>
        </w:tc>
        <w:tc>
          <w:tcPr>
            <w:tcW w:w="3850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30" w:type="dxa"/>
          </w:tcPr>
          <w:p w:rsidR="00F52850" w:rsidRPr="00893B3D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F52850" w:rsidRPr="00893B3D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 xml:space="preserve">Ложкина </w:t>
            </w:r>
          </w:p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Вера Петровна</w:t>
            </w:r>
          </w:p>
        </w:tc>
        <w:tc>
          <w:tcPr>
            <w:tcW w:w="3146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Терапевтическое отделение</w:t>
            </w:r>
          </w:p>
        </w:tc>
        <w:tc>
          <w:tcPr>
            <w:tcW w:w="3894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рач-терапевт</w:t>
            </w:r>
          </w:p>
        </w:tc>
        <w:tc>
          <w:tcPr>
            <w:tcW w:w="3850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25.02.2017до 25.02.2022</w:t>
            </w:r>
          </w:p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</w:p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21.06.2014 до 21.06.2019</w:t>
            </w:r>
          </w:p>
        </w:tc>
        <w:tc>
          <w:tcPr>
            <w:tcW w:w="1430" w:type="dxa"/>
          </w:tcPr>
          <w:p w:rsidR="00F52850" w:rsidRPr="00893B3D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F52850" w:rsidRPr="00893B3D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 xml:space="preserve">Лыскова </w:t>
            </w:r>
          </w:p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Виктория Юрьевна</w:t>
            </w:r>
          </w:p>
        </w:tc>
        <w:tc>
          <w:tcPr>
            <w:tcW w:w="3146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Приемное отделение</w:t>
            </w:r>
          </w:p>
        </w:tc>
        <w:tc>
          <w:tcPr>
            <w:tcW w:w="3894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3850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23.06.2014 до 23.06.2019</w:t>
            </w:r>
          </w:p>
        </w:tc>
        <w:tc>
          <w:tcPr>
            <w:tcW w:w="1430" w:type="dxa"/>
          </w:tcPr>
          <w:p w:rsidR="00F52850" w:rsidRPr="00893B3D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850" w:rsidRPr="00893B3D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Мазалова</w:t>
            </w:r>
          </w:p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Лариса Николаевна</w:t>
            </w:r>
          </w:p>
        </w:tc>
        <w:tc>
          <w:tcPr>
            <w:tcW w:w="3146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Гинекологическое отделение</w:t>
            </w:r>
          </w:p>
        </w:tc>
        <w:tc>
          <w:tcPr>
            <w:tcW w:w="3894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-врач-акушер-гинеколог</w:t>
            </w:r>
          </w:p>
        </w:tc>
        <w:tc>
          <w:tcPr>
            <w:tcW w:w="3850" w:type="dxa"/>
          </w:tcPr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акушерство и гинекология</w:t>
            </w:r>
          </w:p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28.04.2018 до 28.02.2023</w:t>
            </w:r>
          </w:p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ультразвуковая диагностика</w:t>
            </w:r>
          </w:p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24.02.2017 до 24.02.2022</w:t>
            </w:r>
          </w:p>
        </w:tc>
        <w:tc>
          <w:tcPr>
            <w:tcW w:w="1430" w:type="dxa"/>
          </w:tcPr>
          <w:p w:rsidR="00F52850" w:rsidRPr="00893B3D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F52850" w:rsidRPr="00893B3D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Малкова</w:t>
            </w:r>
          </w:p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Любовь Валентиновна</w:t>
            </w:r>
          </w:p>
        </w:tc>
        <w:tc>
          <w:tcPr>
            <w:tcW w:w="3146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Хирургическое отделение</w:t>
            </w:r>
          </w:p>
        </w:tc>
        <w:tc>
          <w:tcPr>
            <w:tcW w:w="3894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3850" w:type="dxa"/>
          </w:tcPr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Хирургия</w:t>
            </w:r>
          </w:p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21.06.2014 до 21.06.2019</w:t>
            </w:r>
          </w:p>
        </w:tc>
        <w:tc>
          <w:tcPr>
            <w:tcW w:w="1430" w:type="dxa"/>
          </w:tcPr>
          <w:p w:rsidR="00F52850" w:rsidRPr="00893B3D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F52850" w:rsidRPr="00893B3D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Малых</w:t>
            </w:r>
          </w:p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Павел Олегович</w:t>
            </w:r>
          </w:p>
        </w:tc>
        <w:tc>
          <w:tcPr>
            <w:tcW w:w="3146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Отделение анестезиологии-реанимации</w:t>
            </w:r>
          </w:p>
        </w:tc>
        <w:tc>
          <w:tcPr>
            <w:tcW w:w="3894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3850" w:type="dxa"/>
          </w:tcPr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анестезиология и реаниматология</w:t>
            </w:r>
          </w:p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18.10.2014 до 18.10.2019</w:t>
            </w:r>
          </w:p>
        </w:tc>
        <w:tc>
          <w:tcPr>
            <w:tcW w:w="1430" w:type="dxa"/>
          </w:tcPr>
          <w:p w:rsidR="00F52850" w:rsidRPr="00893B3D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</w:tr>
      <w:tr w:rsidR="00F52850" w:rsidRPr="00893B3D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 xml:space="preserve">Небогатиков </w:t>
            </w:r>
          </w:p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Юрий Михайлович</w:t>
            </w:r>
          </w:p>
        </w:tc>
        <w:tc>
          <w:tcPr>
            <w:tcW w:w="3146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Отделение переливания крови</w:t>
            </w:r>
          </w:p>
        </w:tc>
        <w:tc>
          <w:tcPr>
            <w:tcW w:w="3894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-врач-трансфузиолог</w:t>
            </w:r>
          </w:p>
        </w:tc>
        <w:tc>
          <w:tcPr>
            <w:tcW w:w="3850" w:type="dxa"/>
          </w:tcPr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Трансфузиология</w:t>
            </w:r>
          </w:p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22.02.2018 до22.02.2023</w:t>
            </w:r>
          </w:p>
        </w:tc>
        <w:tc>
          <w:tcPr>
            <w:tcW w:w="1430" w:type="dxa"/>
          </w:tcPr>
          <w:p w:rsidR="00F52850" w:rsidRPr="00893B3D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F52850" w:rsidRPr="00893B3D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3146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Гинекологическое отделение</w:t>
            </w:r>
          </w:p>
        </w:tc>
        <w:tc>
          <w:tcPr>
            <w:tcW w:w="3894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3850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26.06.2015 до 26.06.2020</w:t>
            </w:r>
          </w:p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31.05.2016 до 31.05.2021</w:t>
            </w:r>
          </w:p>
        </w:tc>
        <w:tc>
          <w:tcPr>
            <w:tcW w:w="1430" w:type="dxa"/>
          </w:tcPr>
          <w:p w:rsidR="00F52850" w:rsidRPr="00893B3D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850" w:rsidRPr="00893B3D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Родыгин</w:t>
            </w:r>
          </w:p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Николай Николаевич</w:t>
            </w:r>
          </w:p>
        </w:tc>
        <w:tc>
          <w:tcPr>
            <w:tcW w:w="3146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Приемное отделение</w:t>
            </w:r>
          </w:p>
        </w:tc>
        <w:tc>
          <w:tcPr>
            <w:tcW w:w="3894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3850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25.02.2017 до 25.02.2022</w:t>
            </w:r>
          </w:p>
        </w:tc>
        <w:tc>
          <w:tcPr>
            <w:tcW w:w="1430" w:type="dxa"/>
          </w:tcPr>
          <w:p w:rsidR="00F52850" w:rsidRPr="00893B3D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F52850" w:rsidRPr="00893B3D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 xml:space="preserve">Рожков </w:t>
            </w:r>
          </w:p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Анатолий Алексеевич</w:t>
            </w:r>
          </w:p>
        </w:tc>
        <w:tc>
          <w:tcPr>
            <w:tcW w:w="3146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Эндоскопический кабинет</w:t>
            </w:r>
          </w:p>
        </w:tc>
        <w:tc>
          <w:tcPr>
            <w:tcW w:w="3894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Врач-эндоскопист</w:t>
            </w:r>
          </w:p>
        </w:tc>
        <w:tc>
          <w:tcPr>
            <w:tcW w:w="3850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Эндоскопия</w:t>
            </w:r>
          </w:p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06.06.2016 до 06.06.2021</w:t>
            </w:r>
          </w:p>
        </w:tc>
        <w:tc>
          <w:tcPr>
            <w:tcW w:w="1430" w:type="dxa"/>
          </w:tcPr>
          <w:p w:rsidR="00F52850" w:rsidRPr="00893B3D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F52850" w:rsidRPr="00893B3D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 xml:space="preserve">Русалеева </w:t>
            </w:r>
          </w:p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Валентина Васильевна</w:t>
            </w:r>
          </w:p>
        </w:tc>
        <w:tc>
          <w:tcPr>
            <w:tcW w:w="3146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Инфекционное отделение</w:t>
            </w:r>
          </w:p>
        </w:tc>
        <w:tc>
          <w:tcPr>
            <w:tcW w:w="3894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3850" w:type="dxa"/>
          </w:tcPr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инфекционные болезни</w:t>
            </w:r>
          </w:p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01.11.2018 до 01.11.2023</w:t>
            </w:r>
          </w:p>
        </w:tc>
        <w:tc>
          <w:tcPr>
            <w:tcW w:w="1430" w:type="dxa"/>
          </w:tcPr>
          <w:p w:rsidR="00F52850" w:rsidRPr="00893B3D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F52850" w:rsidRPr="00893B3D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 xml:space="preserve">Саламатова </w:t>
            </w:r>
          </w:p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аталья Михайловна</w:t>
            </w:r>
          </w:p>
        </w:tc>
        <w:tc>
          <w:tcPr>
            <w:tcW w:w="3146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Акушерское отделение (физиологическое, обсервационное, патологии беременности)</w:t>
            </w:r>
          </w:p>
        </w:tc>
        <w:tc>
          <w:tcPr>
            <w:tcW w:w="3894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3850" w:type="dxa"/>
          </w:tcPr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акушерство и гинекология</w:t>
            </w:r>
          </w:p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14.06.2018 до 14.06.2023</w:t>
            </w:r>
          </w:p>
        </w:tc>
        <w:tc>
          <w:tcPr>
            <w:tcW w:w="1430" w:type="dxa"/>
          </w:tcPr>
          <w:p w:rsidR="00F52850" w:rsidRPr="00893B3D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850" w:rsidRPr="00893B3D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Сахтерова</w:t>
            </w:r>
          </w:p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Ольга Юрьевна</w:t>
            </w:r>
          </w:p>
        </w:tc>
        <w:tc>
          <w:tcPr>
            <w:tcW w:w="3146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Отделение ультразвуковой диагностики</w:t>
            </w:r>
          </w:p>
        </w:tc>
        <w:tc>
          <w:tcPr>
            <w:tcW w:w="3894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отделением- врач ультразвуковой диагностики</w:t>
            </w:r>
          </w:p>
        </w:tc>
        <w:tc>
          <w:tcPr>
            <w:tcW w:w="3850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</w:t>
            </w:r>
          </w:p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24.10.2015 до 24.10.2020</w:t>
            </w:r>
          </w:p>
        </w:tc>
        <w:tc>
          <w:tcPr>
            <w:tcW w:w="1430" w:type="dxa"/>
          </w:tcPr>
          <w:p w:rsidR="00F52850" w:rsidRPr="00893B3D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850" w:rsidRPr="00893B3D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Соловьёв</w:t>
            </w:r>
          </w:p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Николай Александрович</w:t>
            </w:r>
          </w:p>
        </w:tc>
        <w:tc>
          <w:tcPr>
            <w:tcW w:w="3146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Хирургическое отделение</w:t>
            </w:r>
          </w:p>
        </w:tc>
        <w:tc>
          <w:tcPr>
            <w:tcW w:w="3894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Врач-травматолог-ортопед</w:t>
            </w:r>
          </w:p>
        </w:tc>
        <w:tc>
          <w:tcPr>
            <w:tcW w:w="3850" w:type="dxa"/>
          </w:tcPr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травматология и ортопедия</w:t>
            </w:r>
          </w:p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27.08.2018 до 27.08.2023</w:t>
            </w:r>
          </w:p>
        </w:tc>
        <w:tc>
          <w:tcPr>
            <w:tcW w:w="1430" w:type="dxa"/>
          </w:tcPr>
          <w:p w:rsidR="00F52850" w:rsidRPr="00893B3D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F52850" w:rsidRPr="00893B3D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Толкачев</w:t>
            </w:r>
          </w:p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Юрий Владимирович</w:t>
            </w:r>
          </w:p>
        </w:tc>
        <w:tc>
          <w:tcPr>
            <w:tcW w:w="3146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Отделение анестезиологии-реанимации</w:t>
            </w:r>
          </w:p>
        </w:tc>
        <w:tc>
          <w:tcPr>
            <w:tcW w:w="3894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–врач-анестезиолог-реаниматолог</w:t>
            </w:r>
          </w:p>
        </w:tc>
        <w:tc>
          <w:tcPr>
            <w:tcW w:w="3850" w:type="dxa"/>
          </w:tcPr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анестезиология и реаниматология</w:t>
            </w:r>
          </w:p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27.09.2014 до 27.09.2019</w:t>
            </w:r>
          </w:p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здравоохранения и общественное здоровье</w:t>
            </w:r>
          </w:p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31.10.2018 до 31.10.2023</w:t>
            </w:r>
          </w:p>
        </w:tc>
        <w:tc>
          <w:tcPr>
            <w:tcW w:w="1430" w:type="dxa"/>
          </w:tcPr>
          <w:p w:rsidR="00F52850" w:rsidRPr="00893B3D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F52850" w:rsidRPr="00893B3D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Толкачева</w:t>
            </w:r>
          </w:p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3146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Физиотерапевтическое отделение</w:t>
            </w:r>
          </w:p>
        </w:tc>
        <w:tc>
          <w:tcPr>
            <w:tcW w:w="3894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–врач-физиотерапевт</w:t>
            </w:r>
          </w:p>
        </w:tc>
        <w:tc>
          <w:tcPr>
            <w:tcW w:w="3850" w:type="dxa"/>
          </w:tcPr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Физиотерапия</w:t>
            </w:r>
          </w:p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15.02.2018 до 15.02.2023</w:t>
            </w:r>
          </w:p>
        </w:tc>
        <w:tc>
          <w:tcPr>
            <w:tcW w:w="1430" w:type="dxa"/>
          </w:tcPr>
          <w:p w:rsidR="00F52850" w:rsidRPr="00893B3D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F52850" w:rsidRPr="00893B3D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Трефилов</w:t>
            </w:r>
          </w:p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Андрей Борисович</w:t>
            </w:r>
          </w:p>
        </w:tc>
        <w:tc>
          <w:tcPr>
            <w:tcW w:w="3146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3894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Заведующий акушерско-гинекологической службой –врач-акушер-гинеколог</w:t>
            </w:r>
          </w:p>
        </w:tc>
        <w:tc>
          <w:tcPr>
            <w:tcW w:w="3850" w:type="dxa"/>
          </w:tcPr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акушерство и гинекология</w:t>
            </w:r>
          </w:p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04.03.2019 до 04.03.2024</w:t>
            </w:r>
          </w:p>
        </w:tc>
        <w:tc>
          <w:tcPr>
            <w:tcW w:w="1430" w:type="dxa"/>
          </w:tcPr>
          <w:p w:rsidR="00F52850" w:rsidRPr="00893B3D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F52850" w:rsidRPr="00893B3D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Трухин</w:t>
            </w:r>
          </w:p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Валерий Васильевич</w:t>
            </w:r>
          </w:p>
        </w:tc>
        <w:tc>
          <w:tcPr>
            <w:tcW w:w="3146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Оториноларингологическое отделение</w:t>
            </w:r>
          </w:p>
        </w:tc>
        <w:tc>
          <w:tcPr>
            <w:tcW w:w="3894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–врач-оториноларинголог</w:t>
            </w:r>
          </w:p>
        </w:tc>
        <w:tc>
          <w:tcPr>
            <w:tcW w:w="3850" w:type="dxa"/>
          </w:tcPr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Оториноларингология</w:t>
            </w:r>
          </w:p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10.04.2018 до 10.04.2023</w:t>
            </w:r>
          </w:p>
        </w:tc>
        <w:tc>
          <w:tcPr>
            <w:tcW w:w="1430" w:type="dxa"/>
          </w:tcPr>
          <w:p w:rsidR="00F52850" w:rsidRPr="00893B3D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F52850" w:rsidRPr="00893B3D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 xml:space="preserve">Тютрин </w:t>
            </w:r>
          </w:p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Егор Николаевич</w:t>
            </w:r>
          </w:p>
        </w:tc>
        <w:tc>
          <w:tcPr>
            <w:tcW w:w="3146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Отделение анестезиологии-реанимации</w:t>
            </w:r>
          </w:p>
        </w:tc>
        <w:tc>
          <w:tcPr>
            <w:tcW w:w="3894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3850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анестезиология и реаниматология</w:t>
            </w:r>
          </w:p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25.02.2017 по 25.02.2022</w:t>
            </w:r>
          </w:p>
        </w:tc>
        <w:tc>
          <w:tcPr>
            <w:tcW w:w="1430" w:type="dxa"/>
          </w:tcPr>
          <w:p w:rsidR="00F52850" w:rsidRPr="00893B3D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F52850" w:rsidRPr="00893B3D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 xml:space="preserve">Хлопин </w:t>
            </w:r>
          </w:p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Игорь Анатольевич</w:t>
            </w:r>
          </w:p>
        </w:tc>
        <w:tc>
          <w:tcPr>
            <w:tcW w:w="3146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Хирургическое отделение</w:t>
            </w:r>
          </w:p>
        </w:tc>
        <w:tc>
          <w:tcPr>
            <w:tcW w:w="3894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Врач-уролог</w:t>
            </w:r>
          </w:p>
        </w:tc>
        <w:tc>
          <w:tcPr>
            <w:tcW w:w="3850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19.02.2015 до 19.02.2020</w:t>
            </w:r>
          </w:p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21.06.2014 до 21.06.2019</w:t>
            </w:r>
          </w:p>
        </w:tc>
        <w:tc>
          <w:tcPr>
            <w:tcW w:w="1430" w:type="dxa"/>
          </w:tcPr>
          <w:p w:rsidR="00F52850" w:rsidRPr="00893B3D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F52850" w:rsidRPr="00893B3D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Хлопина</w:t>
            </w:r>
          </w:p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лена Валериевна</w:t>
            </w:r>
          </w:p>
        </w:tc>
        <w:tc>
          <w:tcPr>
            <w:tcW w:w="3146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Рентгенологическое отделение</w:t>
            </w:r>
          </w:p>
        </w:tc>
        <w:tc>
          <w:tcPr>
            <w:tcW w:w="3894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-врач-рентгенолог</w:t>
            </w:r>
          </w:p>
        </w:tc>
        <w:tc>
          <w:tcPr>
            <w:tcW w:w="3850" w:type="dxa"/>
          </w:tcPr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</w:p>
          <w:p w:rsidR="00F52850" w:rsidRPr="00893B3D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30" w:type="dxa"/>
          </w:tcPr>
          <w:p w:rsidR="00F52850" w:rsidRPr="00893B3D" w:rsidRDefault="00F52850" w:rsidP="0016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</w:tbl>
    <w:p w:rsidR="00F52850" w:rsidRDefault="00F52850" w:rsidP="00920D39">
      <w:pPr>
        <w:jc w:val="center"/>
        <w:rPr>
          <w:rFonts w:ascii="Times New Roman" w:hAnsi="Times New Roman" w:cs="Times New Roman"/>
          <w:b/>
          <w:bCs/>
        </w:rPr>
      </w:pPr>
    </w:p>
    <w:p w:rsidR="00F52850" w:rsidRPr="00EF7FB4" w:rsidRDefault="00F52850" w:rsidP="00920D39">
      <w:pPr>
        <w:jc w:val="center"/>
        <w:rPr>
          <w:rFonts w:ascii="Times New Roman" w:hAnsi="Times New Roman" w:cs="Times New Roman"/>
          <w:b/>
          <w:bCs/>
        </w:rPr>
      </w:pPr>
      <w:r w:rsidRPr="00EF7FB4">
        <w:rPr>
          <w:rFonts w:ascii="Times New Roman" w:hAnsi="Times New Roman" w:cs="Times New Roman"/>
          <w:b/>
          <w:bCs/>
        </w:rPr>
        <w:t xml:space="preserve">СВЕДЕНИЯ О </w:t>
      </w:r>
      <w:r>
        <w:rPr>
          <w:rFonts w:ascii="Times New Roman" w:hAnsi="Times New Roman" w:cs="Times New Roman"/>
          <w:b/>
          <w:bCs/>
        </w:rPr>
        <w:t xml:space="preserve">СПЕЦИАЛИСТАХ </w:t>
      </w:r>
      <w:r w:rsidRPr="00EF7FB4">
        <w:rPr>
          <w:rFonts w:ascii="Times New Roman" w:hAnsi="Times New Roman" w:cs="Times New Roman"/>
          <w:b/>
          <w:bCs/>
        </w:rPr>
        <w:t xml:space="preserve"> СТОМАТОЛОГИЧЕСКОЙ ПОЛИКЛИНИКИ</w:t>
      </w:r>
    </w:p>
    <w:tbl>
      <w:tblPr>
        <w:tblW w:w="152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0"/>
        <w:gridCol w:w="3190"/>
        <w:gridCol w:w="3850"/>
        <w:gridCol w:w="3850"/>
        <w:gridCol w:w="1430"/>
      </w:tblGrid>
      <w:tr w:rsidR="00F52850" w:rsidRPr="00555ADF">
        <w:tc>
          <w:tcPr>
            <w:tcW w:w="2970" w:type="dxa"/>
          </w:tcPr>
          <w:p w:rsidR="00F52850" w:rsidRPr="00555ADF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Артем Евгеньевчи</w:t>
            </w:r>
          </w:p>
        </w:tc>
        <w:tc>
          <w:tcPr>
            <w:tcW w:w="3190" w:type="dxa"/>
          </w:tcPr>
          <w:p w:rsidR="00F52850" w:rsidRPr="00555ADF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DF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</w:t>
            </w:r>
          </w:p>
        </w:tc>
        <w:tc>
          <w:tcPr>
            <w:tcW w:w="3850" w:type="dxa"/>
          </w:tcPr>
          <w:p w:rsidR="00F52850" w:rsidRPr="00555ADF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DF"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385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DF">
              <w:rPr>
                <w:rFonts w:ascii="Times New Roman" w:hAnsi="Times New Roman" w:cs="Times New Roman"/>
                <w:sz w:val="24"/>
                <w:szCs w:val="24"/>
              </w:rPr>
              <w:t>Стоматология общей практики</w:t>
            </w:r>
          </w:p>
          <w:p w:rsidR="00F52850" w:rsidRPr="00555ADF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12.07.2017 до 12.07.2022</w:t>
            </w:r>
          </w:p>
        </w:tc>
        <w:tc>
          <w:tcPr>
            <w:tcW w:w="1430" w:type="dxa"/>
          </w:tcPr>
          <w:p w:rsidR="00F52850" w:rsidRPr="00555ADF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850" w:rsidRPr="00555ADF">
        <w:tc>
          <w:tcPr>
            <w:tcW w:w="2970" w:type="dxa"/>
          </w:tcPr>
          <w:p w:rsidR="00F52850" w:rsidRPr="00555ADF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DF">
              <w:rPr>
                <w:rFonts w:ascii="Times New Roman" w:hAnsi="Times New Roman" w:cs="Times New Roman"/>
                <w:sz w:val="24"/>
                <w:szCs w:val="24"/>
              </w:rPr>
              <w:t>Зонов</w:t>
            </w:r>
          </w:p>
          <w:p w:rsidR="00F52850" w:rsidRPr="00555ADF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DF">
              <w:rPr>
                <w:rFonts w:ascii="Times New Roman" w:hAnsi="Times New Roman" w:cs="Times New Roman"/>
                <w:sz w:val="24"/>
                <w:szCs w:val="24"/>
              </w:rPr>
              <w:t>Дмитрий Павлович</w:t>
            </w:r>
          </w:p>
        </w:tc>
        <w:tc>
          <w:tcPr>
            <w:tcW w:w="3190" w:type="dxa"/>
          </w:tcPr>
          <w:p w:rsidR="00F52850" w:rsidRPr="00555ADF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DF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</w:t>
            </w:r>
          </w:p>
        </w:tc>
        <w:tc>
          <w:tcPr>
            <w:tcW w:w="3850" w:type="dxa"/>
          </w:tcPr>
          <w:p w:rsidR="00F52850" w:rsidRPr="00555ADF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DF"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3850" w:type="dxa"/>
          </w:tcPr>
          <w:p w:rsidR="00F52850" w:rsidRPr="00555ADF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DF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 (аккредитация) </w:t>
            </w:r>
          </w:p>
          <w:p w:rsidR="00F52850" w:rsidRPr="00555ADF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DF">
              <w:rPr>
                <w:rFonts w:ascii="Times New Roman" w:hAnsi="Times New Roman" w:cs="Times New Roman"/>
                <w:sz w:val="24"/>
                <w:szCs w:val="24"/>
              </w:rPr>
              <w:t>12.07.2017 до 12.07.2022</w:t>
            </w:r>
          </w:p>
        </w:tc>
        <w:tc>
          <w:tcPr>
            <w:tcW w:w="1430" w:type="dxa"/>
          </w:tcPr>
          <w:p w:rsidR="00F52850" w:rsidRPr="00555ADF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850" w:rsidRPr="00555ADF">
        <w:tc>
          <w:tcPr>
            <w:tcW w:w="2970" w:type="dxa"/>
          </w:tcPr>
          <w:p w:rsidR="00F52850" w:rsidRPr="00555ADF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Катаева Татьяна Витальевна</w:t>
            </w:r>
          </w:p>
        </w:tc>
        <w:tc>
          <w:tcPr>
            <w:tcW w:w="3190" w:type="dxa"/>
          </w:tcPr>
          <w:p w:rsidR="00F52850" w:rsidRPr="00555ADF" w:rsidRDefault="00F52850" w:rsidP="00B8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DF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</w:t>
            </w:r>
          </w:p>
        </w:tc>
        <w:tc>
          <w:tcPr>
            <w:tcW w:w="3850" w:type="dxa"/>
          </w:tcPr>
          <w:p w:rsidR="00F52850" w:rsidRPr="00555ADF" w:rsidRDefault="00F52850" w:rsidP="00B8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DF"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3850" w:type="dxa"/>
          </w:tcPr>
          <w:p w:rsidR="00F52850" w:rsidRDefault="00F52850" w:rsidP="000E6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DF">
              <w:rPr>
                <w:rFonts w:ascii="Times New Roman" w:hAnsi="Times New Roman" w:cs="Times New Roman"/>
                <w:sz w:val="24"/>
                <w:szCs w:val="24"/>
              </w:rPr>
              <w:t>Стоматология общей практики</w:t>
            </w:r>
          </w:p>
          <w:p w:rsidR="00F52850" w:rsidRPr="00555ADF" w:rsidRDefault="00F52850" w:rsidP="000E6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12.07.2017 до 12.07.2022</w:t>
            </w:r>
          </w:p>
        </w:tc>
        <w:tc>
          <w:tcPr>
            <w:tcW w:w="1430" w:type="dxa"/>
          </w:tcPr>
          <w:p w:rsidR="00F52850" w:rsidRPr="00555ADF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850" w:rsidRPr="00555ADF">
        <w:tc>
          <w:tcPr>
            <w:tcW w:w="2970" w:type="dxa"/>
          </w:tcPr>
          <w:p w:rsidR="00F52850" w:rsidRPr="00555ADF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DF">
              <w:rPr>
                <w:rFonts w:ascii="Times New Roman" w:hAnsi="Times New Roman" w:cs="Times New Roman"/>
                <w:sz w:val="24"/>
                <w:szCs w:val="24"/>
              </w:rPr>
              <w:t>Косолапов</w:t>
            </w:r>
          </w:p>
          <w:p w:rsidR="00F52850" w:rsidRPr="00555ADF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DF">
              <w:rPr>
                <w:rFonts w:ascii="Times New Roman" w:hAnsi="Times New Roman" w:cs="Times New Roman"/>
                <w:sz w:val="24"/>
                <w:szCs w:val="24"/>
              </w:rPr>
              <w:t>Геннадий Михайлович</w:t>
            </w:r>
          </w:p>
        </w:tc>
        <w:tc>
          <w:tcPr>
            <w:tcW w:w="319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DF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</w:t>
            </w:r>
          </w:p>
          <w:p w:rsidR="00F52850" w:rsidRPr="00555ADF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DF">
              <w:rPr>
                <w:rFonts w:ascii="Times New Roman" w:hAnsi="Times New Roman" w:cs="Times New Roman"/>
                <w:sz w:val="24"/>
                <w:szCs w:val="24"/>
              </w:rPr>
              <w:t>Кабинет ортопедической стоматологии</w:t>
            </w:r>
          </w:p>
        </w:tc>
        <w:tc>
          <w:tcPr>
            <w:tcW w:w="3850" w:type="dxa"/>
          </w:tcPr>
          <w:p w:rsidR="00F52850" w:rsidRPr="00555ADF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DF">
              <w:rPr>
                <w:rFonts w:ascii="Times New Roman" w:hAnsi="Times New Roman" w:cs="Times New Roman"/>
                <w:sz w:val="24"/>
                <w:szCs w:val="24"/>
              </w:rPr>
              <w:t>Врач-стоматолог-ортопед</w:t>
            </w:r>
          </w:p>
        </w:tc>
        <w:tc>
          <w:tcPr>
            <w:tcW w:w="3850" w:type="dxa"/>
          </w:tcPr>
          <w:p w:rsidR="00F52850" w:rsidRPr="00555ADF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DF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  <w:p w:rsidR="00F52850" w:rsidRPr="00555ADF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DF">
              <w:rPr>
                <w:rFonts w:ascii="Times New Roman" w:hAnsi="Times New Roman" w:cs="Times New Roman"/>
                <w:sz w:val="24"/>
                <w:szCs w:val="24"/>
              </w:rPr>
              <w:t>25.10.2014 до 25.10.2019</w:t>
            </w:r>
          </w:p>
        </w:tc>
        <w:tc>
          <w:tcPr>
            <w:tcW w:w="1430" w:type="dxa"/>
          </w:tcPr>
          <w:p w:rsidR="00F52850" w:rsidRPr="00555ADF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850" w:rsidRPr="00555ADF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Кропанева Екатерина Константиновна</w:t>
            </w:r>
          </w:p>
        </w:tc>
        <w:tc>
          <w:tcPr>
            <w:tcW w:w="3190" w:type="dxa"/>
          </w:tcPr>
          <w:p w:rsidR="00F52850" w:rsidRPr="00555ADF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DF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</w:t>
            </w:r>
          </w:p>
        </w:tc>
        <w:tc>
          <w:tcPr>
            <w:tcW w:w="3850" w:type="dxa"/>
          </w:tcPr>
          <w:p w:rsidR="00F52850" w:rsidRPr="00555ADF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DF"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385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DF">
              <w:rPr>
                <w:rFonts w:ascii="Times New Roman" w:hAnsi="Times New Roman" w:cs="Times New Roman"/>
                <w:sz w:val="24"/>
                <w:szCs w:val="24"/>
              </w:rPr>
              <w:t>Стоматология общей практики</w:t>
            </w:r>
          </w:p>
          <w:p w:rsidR="00F52850" w:rsidRPr="00555ADF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07.07.2018 до 07.07.2023</w:t>
            </w:r>
          </w:p>
        </w:tc>
        <w:tc>
          <w:tcPr>
            <w:tcW w:w="1430" w:type="dxa"/>
          </w:tcPr>
          <w:p w:rsidR="00F52850" w:rsidRPr="00555ADF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850" w:rsidRPr="00555ADF">
        <w:tc>
          <w:tcPr>
            <w:tcW w:w="2970" w:type="dxa"/>
          </w:tcPr>
          <w:p w:rsidR="00F52850" w:rsidRPr="00555ADF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Крохин  Алексей Павлович</w:t>
            </w:r>
          </w:p>
        </w:tc>
        <w:tc>
          <w:tcPr>
            <w:tcW w:w="3190" w:type="dxa"/>
          </w:tcPr>
          <w:p w:rsidR="00F52850" w:rsidRPr="00555ADF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DF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</w:t>
            </w:r>
          </w:p>
        </w:tc>
        <w:tc>
          <w:tcPr>
            <w:tcW w:w="3850" w:type="dxa"/>
          </w:tcPr>
          <w:p w:rsidR="00F52850" w:rsidRPr="00555ADF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DF">
              <w:rPr>
                <w:rFonts w:ascii="Times New Roman" w:hAnsi="Times New Roman" w:cs="Times New Roman"/>
                <w:sz w:val="24"/>
                <w:szCs w:val="24"/>
              </w:rPr>
              <w:t>Заведующий стоматологической поликлиникой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зубной </w:t>
            </w:r>
            <w:r w:rsidRPr="00555ADF">
              <w:rPr>
                <w:rFonts w:ascii="Times New Roman" w:hAnsi="Times New Roman" w:cs="Times New Roman"/>
                <w:sz w:val="24"/>
                <w:szCs w:val="24"/>
              </w:rPr>
              <w:t xml:space="preserve"> врач</w:t>
            </w:r>
          </w:p>
        </w:tc>
        <w:tc>
          <w:tcPr>
            <w:tcW w:w="3850" w:type="dxa"/>
          </w:tcPr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Стоматология общей практики 06.07.2017 до 06.07.2022</w:t>
            </w:r>
          </w:p>
        </w:tc>
        <w:tc>
          <w:tcPr>
            <w:tcW w:w="1430" w:type="dxa"/>
          </w:tcPr>
          <w:p w:rsidR="00F52850" w:rsidRPr="00555ADF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850" w:rsidRPr="00555ADF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DF">
              <w:rPr>
                <w:rFonts w:ascii="Times New Roman" w:hAnsi="Times New Roman" w:cs="Times New Roman"/>
                <w:sz w:val="24"/>
                <w:szCs w:val="24"/>
              </w:rPr>
              <w:t>Нижегородова</w:t>
            </w:r>
          </w:p>
          <w:p w:rsidR="00F52850" w:rsidRPr="00555ADF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DF">
              <w:rPr>
                <w:rFonts w:ascii="Times New Roman" w:hAnsi="Times New Roman" w:cs="Times New Roman"/>
                <w:sz w:val="24"/>
                <w:szCs w:val="24"/>
              </w:rPr>
              <w:t>Зинаида Александровна</w:t>
            </w:r>
          </w:p>
        </w:tc>
        <w:tc>
          <w:tcPr>
            <w:tcW w:w="3190" w:type="dxa"/>
          </w:tcPr>
          <w:p w:rsidR="00F52850" w:rsidRPr="00555ADF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DF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</w:t>
            </w:r>
          </w:p>
        </w:tc>
        <w:tc>
          <w:tcPr>
            <w:tcW w:w="3850" w:type="dxa"/>
          </w:tcPr>
          <w:p w:rsidR="00F52850" w:rsidRPr="00555ADF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DF"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3850" w:type="dxa"/>
          </w:tcPr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стоматология терапевтическая</w:t>
            </w:r>
          </w:p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30.11.2018 до 30.11.2023</w:t>
            </w:r>
          </w:p>
        </w:tc>
        <w:tc>
          <w:tcPr>
            <w:tcW w:w="1430" w:type="dxa"/>
          </w:tcPr>
          <w:p w:rsidR="00F52850" w:rsidRPr="00555ADF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850" w:rsidRPr="00AF059F">
        <w:tc>
          <w:tcPr>
            <w:tcW w:w="2970" w:type="dxa"/>
          </w:tcPr>
          <w:p w:rsidR="00F52850" w:rsidRPr="00555ADF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DF">
              <w:rPr>
                <w:rFonts w:ascii="Times New Roman" w:hAnsi="Times New Roman" w:cs="Times New Roman"/>
                <w:sz w:val="24"/>
                <w:szCs w:val="24"/>
              </w:rPr>
              <w:t>Потанин</w:t>
            </w:r>
          </w:p>
          <w:p w:rsidR="00F52850" w:rsidRPr="00555ADF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DF">
              <w:rPr>
                <w:rFonts w:ascii="Times New Roman" w:hAnsi="Times New Roman" w:cs="Times New Roman"/>
                <w:sz w:val="24"/>
                <w:szCs w:val="24"/>
              </w:rPr>
              <w:t>Александр Васильевич</w:t>
            </w:r>
          </w:p>
        </w:tc>
        <w:tc>
          <w:tcPr>
            <w:tcW w:w="3190" w:type="dxa"/>
          </w:tcPr>
          <w:p w:rsidR="00F52850" w:rsidRPr="00555ADF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DF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</w:t>
            </w:r>
          </w:p>
        </w:tc>
        <w:tc>
          <w:tcPr>
            <w:tcW w:w="3850" w:type="dxa"/>
          </w:tcPr>
          <w:p w:rsidR="00F52850" w:rsidRPr="00555ADF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DF">
              <w:rPr>
                <w:rFonts w:ascii="Times New Roman" w:hAnsi="Times New Roman" w:cs="Times New Roman"/>
                <w:sz w:val="24"/>
                <w:szCs w:val="24"/>
              </w:rPr>
              <w:t>Врач- стоматолог-хирург</w:t>
            </w:r>
          </w:p>
        </w:tc>
        <w:tc>
          <w:tcPr>
            <w:tcW w:w="3850" w:type="dxa"/>
          </w:tcPr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Стоматология хирургическая</w:t>
            </w:r>
          </w:p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09.11.2015 до 09.11.2020</w:t>
            </w:r>
          </w:p>
        </w:tc>
        <w:tc>
          <w:tcPr>
            <w:tcW w:w="1430" w:type="dxa"/>
          </w:tcPr>
          <w:p w:rsidR="00F52850" w:rsidRPr="00AF059F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59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F52850" w:rsidRPr="00AF059F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DF">
              <w:rPr>
                <w:rFonts w:ascii="Times New Roman" w:hAnsi="Times New Roman" w:cs="Times New Roman"/>
                <w:sz w:val="24"/>
                <w:szCs w:val="24"/>
              </w:rPr>
              <w:t xml:space="preserve">Смердова </w:t>
            </w:r>
          </w:p>
          <w:p w:rsidR="00F52850" w:rsidRPr="00555ADF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DF">
              <w:rPr>
                <w:rFonts w:ascii="Times New Roman" w:hAnsi="Times New Roman" w:cs="Times New Roman"/>
                <w:sz w:val="24"/>
                <w:szCs w:val="24"/>
              </w:rPr>
              <w:t>Мария Игоревна</w:t>
            </w:r>
          </w:p>
        </w:tc>
        <w:tc>
          <w:tcPr>
            <w:tcW w:w="3190" w:type="dxa"/>
          </w:tcPr>
          <w:p w:rsidR="00F52850" w:rsidRPr="00555ADF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DF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</w:t>
            </w:r>
          </w:p>
        </w:tc>
        <w:tc>
          <w:tcPr>
            <w:tcW w:w="3850" w:type="dxa"/>
          </w:tcPr>
          <w:p w:rsidR="00F52850" w:rsidRPr="00555ADF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DF"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3850" w:type="dxa"/>
          </w:tcPr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Стоматология общей практики</w:t>
            </w:r>
          </w:p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08.07.2016 до 08.07.2021</w:t>
            </w:r>
          </w:p>
        </w:tc>
        <w:tc>
          <w:tcPr>
            <w:tcW w:w="1430" w:type="dxa"/>
          </w:tcPr>
          <w:p w:rsidR="00F52850" w:rsidRPr="00AF059F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5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52850" w:rsidRPr="00AF059F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DF">
              <w:rPr>
                <w:rFonts w:ascii="Times New Roman" w:hAnsi="Times New Roman" w:cs="Times New Roman"/>
                <w:sz w:val="24"/>
                <w:szCs w:val="24"/>
              </w:rPr>
              <w:t xml:space="preserve">Соломин </w:t>
            </w:r>
          </w:p>
          <w:p w:rsidR="00F52850" w:rsidRPr="00555ADF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DF">
              <w:rPr>
                <w:rFonts w:ascii="Times New Roman" w:hAnsi="Times New Roman" w:cs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319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DF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</w:t>
            </w:r>
          </w:p>
          <w:p w:rsidR="00F52850" w:rsidRPr="00555ADF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DF">
              <w:rPr>
                <w:rFonts w:ascii="Times New Roman" w:hAnsi="Times New Roman" w:cs="Times New Roman"/>
                <w:sz w:val="24"/>
                <w:szCs w:val="24"/>
              </w:rPr>
              <w:t xml:space="preserve"> Кабинет ортопедической стоматологии</w:t>
            </w:r>
          </w:p>
        </w:tc>
        <w:tc>
          <w:tcPr>
            <w:tcW w:w="3850" w:type="dxa"/>
          </w:tcPr>
          <w:p w:rsidR="00F52850" w:rsidRPr="00555ADF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DF"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3850" w:type="dxa"/>
          </w:tcPr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Стоматология общей практики</w:t>
            </w:r>
          </w:p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06.07.2017 до 06.07.2022</w:t>
            </w:r>
          </w:p>
        </w:tc>
        <w:tc>
          <w:tcPr>
            <w:tcW w:w="1430" w:type="dxa"/>
          </w:tcPr>
          <w:p w:rsidR="00F52850" w:rsidRPr="00AF059F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5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52850" w:rsidRPr="00555ADF">
        <w:tc>
          <w:tcPr>
            <w:tcW w:w="297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DF">
              <w:rPr>
                <w:rFonts w:ascii="Times New Roman" w:hAnsi="Times New Roman" w:cs="Times New Roman"/>
                <w:sz w:val="24"/>
                <w:szCs w:val="24"/>
              </w:rPr>
              <w:t>Софронова</w:t>
            </w:r>
          </w:p>
          <w:p w:rsidR="00F52850" w:rsidRPr="00555ADF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DF"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3190" w:type="dxa"/>
          </w:tcPr>
          <w:p w:rsidR="00F52850" w:rsidRPr="00555ADF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DF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</w:t>
            </w:r>
          </w:p>
        </w:tc>
        <w:tc>
          <w:tcPr>
            <w:tcW w:w="3850" w:type="dxa"/>
          </w:tcPr>
          <w:p w:rsidR="00F52850" w:rsidRPr="00555ADF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DF"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3850" w:type="dxa"/>
          </w:tcPr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стоматология терапевтическая</w:t>
            </w:r>
          </w:p>
          <w:p w:rsidR="00F52850" w:rsidRPr="00E053A8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30.11..2018 до 30.11.2023</w:t>
            </w:r>
          </w:p>
        </w:tc>
        <w:tc>
          <w:tcPr>
            <w:tcW w:w="1430" w:type="dxa"/>
          </w:tcPr>
          <w:p w:rsidR="00F52850" w:rsidRPr="00555ADF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850" w:rsidRPr="00555ADF">
        <w:tc>
          <w:tcPr>
            <w:tcW w:w="2970" w:type="dxa"/>
          </w:tcPr>
          <w:p w:rsidR="00F52850" w:rsidRDefault="00F52850" w:rsidP="000B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DF">
              <w:rPr>
                <w:rFonts w:ascii="Times New Roman" w:hAnsi="Times New Roman" w:cs="Times New Roman"/>
                <w:sz w:val="24"/>
                <w:szCs w:val="24"/>
              </w:rPr>
              <w:t xml:space="preserve">Суворова </w:t>
            </w:r>
          </w:p>
          <w:p w:rsidR="00F52850" w:rsidRPr="00555ADF" w:rsidRDefault="00F52850" w:rsidP="000B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DF">
              <w:rPr>
                <w:rFonts w:ascii="Times New Roman" w:hAnsi="Times New Roman" w:cs="Times New Roman"/>
                <w:sz w:val="24"/>
                <w:szCs w:val="24"/>
              </w:rPr>
              <w:t>Марина Анатольевна</w:t>
            </w:r>
          </w:p>
        </w:tc>
        <w:tc>
          <w:tcPr>
            <w:tcW w:w="3190" w:type="dxa"/>
          </w:tcPr>
          <w:p w:rsidR="00F52850" w:rsidRDefault="00F52850" w:rsidP="000B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DF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850" w:rsidRPr="00555ADF" w:rsidRDefault="00F52850" w:rsidP="000B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DF">
              <w:rPr>
                <w:rFonts w:ascii="Times New Roman" w:hAnsi="Times New Roman" w:cs="Times New Roman"/>
                <w:sz w:val="24"/>
                <w:szCs w:val="24"/>
              </w:rPr>
              <w:t>Кабинет ортопедической стоматологии</w:t>
            </w:r>
          </w:p>
        </w:tc>
        <w:tc>
          <w:tcPr>
            <w:tcW w:w="3850" w:type="dxa"/>
          </w:tcPr>
          <w:p w:rsidR="00F52850" w:rsidRPr="00555ADF" w:rsidRDefault="00F52850" w:rsidP="000B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DF">
              <w:rPr>
                <w:rFonts w:ascii="Times New Roman" w:hAnsi="Times New Roman" w:cs="Times New Roman"/>
                <w:sz w:val="24"/>
                <w:szCs w:val="24"/>
              </w:rPr>
              <w:t>Врач-стоматолог-ортопед</w:t>
            </w:r>
          </w:p>
        </w:tc>
        <w:tc>
          <w:tcPr>
            <w:tcW w:w="3850" w:type="dxa"/>
          </w:tcPr>
          <w:p w:rsidR="00F52850" w:rsidRPr="00E053A8" w:rsidRDefault="00F52850" w:rsidP="000B38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стоматология общей практики</w:t>
            </w:r>
          </w:p>
          <w:p w:rsidR="00F52850" w:rsidRPr="00E053A8" w:rsidRDefault="00F52850" w:rsidP="000B38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19.06.2015 до 19.06.2020</w:t>
            </w:r>
          </w:p>
          <w:p w:rsidR="00F52850" w:rsidRPr="00E053A8" w:rsidRDefault="00F52850" w:rsidP="000B38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стоматология ортопедическая</w:t>
            </w:r>
          </w:p>
          <w:p w:rsidR="00F52850" w:rsidRPr="00E053A8" w:rsidRDefault="00F52850" w:rsidP="000B38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27.12.2017 до26.12.2022</w:t>
            </w:r>
          </w:p>
        </w:tc>
        <w:tc>
          <w:tcPr>
            <w:tcW w:w="1430" w:type="dxa"/>
          </w:tcPr>
          <w:p w:rsidR="00F52850" w:rsidRPr="00555ADF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850" w:rsidRPr="00555ADF">
        <w:tc>
          <w:tcPr>
            <w:tcW w:w="2970" w:type="dxa"/>
          </w:tcPr>
          <w:p w:rsidR="00F52850" w:rsidRPr="00555ADF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Турушева Ирина Олеговна</w:t>
            </w:r>
          </w:p>
        </w:tc>
        <w:tc>
          <w:tcPr>
            <w:tcW w:w="319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DF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850" w:rsidRPr="00555ADF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F52850" w:rsidRPr="00555ADF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DF"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3850" w:type="dxa"/>
          </w:tcPr>
          <w:p w:rsidR="00F52850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DF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 </w:t>
            </w:r>
          </w:p>
          <w:p w:rsidR="00F52850" w:rsidRPr="00555ADF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(аккредитация)</w:t>
            </w:r>
          </w:p>
          <w:p w:rsidR="00F52850" w:rsidRPr="00555ADF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55AD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5AD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5AD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55AD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5AD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F52850" w:rsidRPr="00555ADF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52850" w:rsidRPr="00555ADF" w:rsidRDefault="00F52850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850" w:rsidRPr="00AF059F" w:rsidRDefault="00F52850" w:rsidP="007240F9">
      <w:pPr>
        <w:jc w:val="center"/>
      </w:pPr>
    </w:p>
    <w:sectPr w:rsidR="00F52850" w:rsidRPr="00AF059F" w:rsidSect="001F3A5F">
      <w:pgSz w:w="16838" w:h="11906" w:orient="landscape"/>
      <w:pgMar w:top="567" w:right="794" w:bottom="56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B25"/>
    <w:rsid w:val="00020572"/>
    <w:rsid w:val="000B382F"/>
    <w:rsid w:val="000B79A4"/>
    <w:rsid w:val="000E604D"/>
    <w:rsid w:val="00111D66"/>
    <w:rsid w:val="00134962"/>
    <w:rsid w:val="001656DD"/>
    <w:rsid w:val="00167BE2"/>
    <w:rsid w:val="00190B62"/>
    <w:rsid w:val="001A5E32"/>
    <w:rsid w:val="001F3A5F"/>
    <w:rsid w:val="00201921"/>
    <w:rsid w:val="002218E4"/>
    <w:rsid w:val="002928EA"/>
    <w:rsid w:val="002A5735"/>
    <w:rsid w:val="002A6D2C"/>
    <w:rsid w:val="002D06CC"/>
    <w:rsid w:val="002D1A7B"/>
    <w:rsid w:val="00375DE9"/>
    <w:rsid w:val="004522D7"/>
    <w:rsid w:val="00472C90"/>
    <w:rsid w:val="00517742"/>
    <w:rsid w:val="00522B9A"/>
    <w:rsid w:val="00546D57"/>
    <w:rsid w:val="00555ADF"/>
    <w:rsid w:val="005578D1"/>
    <w:rsid w:val="0059729A"/>
    <w:rsid w:val="005B73B5"/>
    <w:rsid w:val="005C0E1A"/>
    <w:rsid w:val="005D729F"/>
    <w:rsid w:val="006932C8"/>
    <w:rsid w:val="006B0D16"/>
    <w:rsid w:val="006B65F8"/>
    <w:rsid w:val="006F256F"/>
    <w:rsid w:val="007240F9"/>
    <w:rsid w:val="007765C4"/>
    <w:rsid w:val="007B6376"/>
    <w:rsid w:val="007C159C"/>
    <w:rsid w:val="007C7B7C"/>
    <w:rsid w:val="00850D54"/>
    <w:rsid w:val="008721B2"/>
    <w:rsid w:val="00893B3D"/>
    <w:rsid w:val="008D1B72"/>
    <w:rsid w:val="00920D39"/>
    <w:rsid w:val="00940BF0"/>
    <w:rsid w:val="009F526B"/>
    <w:rsid w:val="00A308D4"/>
    <w:rsid w:val="00A41188"/>
    <w:rsid w:val="00A74B93"/>
    <w:rsid w:val="00AA74D2"/>
    <w:rsid w:val="00AB1D2B"/>
    <w:rsid w:val="00AB6B25"/>
    <w:rsid w:val="00AD0A62"/>
    <w:rsid w:val="00AF059F"/>
    <w:rsid w:val="00B40B76"/>
    <w:rsid w:val="00B8271A"/>
    <w:rsid w:val="00B95F1A"/>
    <w:rsid w:val="00BB5652"/>
    <w:rsid w:val="00BF0C23"/>
    <w:rsid w:val="00C446E1"/>
    <w:rsid w:val="00C83705"/>
    <w:rsid w:val="00CF6A97"/>
    <w:rsid w:val="00D41F07"/>
    <w:rsid w:val="00D82E56"/>
    <w:rsid w:val="00D9347B"/>
    <w:rsid w:val="00DA4AC9"/>
    <w:rsid w:val="00DD5016"/>
    <w:rsid w:val="00E053A8"/>
    <w:rsid w:val="00E30D7D"/>
    <w:rsid w:val="00E30E6B"/>
    <w:rsid w:val="00EF7FB4"/>
    <w:rsid w:val="00F0199F"/>
    <w:rsid w:val="00F07198"/>
    <w:rsid w:val="00F52850"/>
    <w:rsid w:val="00F67656"/>
    <w:rsid w:val="00F70717"/>
    <w:rsid w:val="00F822BB"/>
    <w:rsid w:val="00FA230E"/>
    <w:rsid w:val="00FB5073"/>
    <w:rsid w:val="00FB5B89"/>
    <w:rsid w:val="00FC3D16"/>
    <w:rsid w:val="00FE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47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B6B2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501</TotalTime>
  <Pages>10</Pages>
  <Words>2932</Words>
  <Characters>16717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UPR2KAZ</dc:creator>
  <cp:keywords/>
  <dc:description/>
  <cp:lastModifiedBy>User</cp:lastModifiedBy>
  <cp:revision>15</cp:revision>
  <dcterms:created xsi:type="dcterms:W3CDTF">2018-03-07T07:26:00Z</dcterms:created>
  <dcterms:modified xsi:type="dcterms:W3CDTF">2019-03-18T06:53:00Z</dcterms:modified>
</cp:coreProperties>
</file>