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51" w:rsidRPr="003E1016" w:rsidRDefault="00012051" w:rsidP="003E1016">
      <w:pPr>
        <w:shd w:val="clear" w:color="auto" w:fill="FFFFFF"/>
        <w:spacing w:before="634"/>
        <w:ind w:right="43"/>
        <w:rPr>
          <w:b/>
          <w:bCs/>
          <w:sz w:val="22"/>
          <w:szCs w:val="22"/>
        </w:rPr>
      </w:pPr>
      <w:r w:rsidRPr="003E1016">
        <w:rPr>
          <w:b/>
          <w:bCs/>
          <w:sz w:val="22"/>
          <w:szCs w:val="22"/>
        </w:rPr>
        <w:t xml:space="preserve">                                                                                                                ТЕРРИТОРИАЛЬНАЯ ПРОГРАММА</w:t>
      </w:r>
    </w:p>
    <w:p w:rsidR="00012051" w:rsidRDefault="00012051" w:rsidP="003E1016">
      <w:pPr>
        <w:shd w:val="clear" w:color="auto" w:fill="FFFFFF"/>
        <w:ind w:right="53"/>
        <w:rPr>
          <w:b/>
          <w:bCs/>
          <w:sz w:val="22"/>
          <w:szCs w:val="22"/>
        </w:rPr>
      </w:pPr>
      <w:r w:rsidRPr="003E1016">
        <w:rPr>
          <w:b/>
          <w:bCs/>
          <w:sz w:val="22"/>
          <w:szCs w:val="22"/>
        </w:rPr>
        <w:t xml:space="preserve">                                                                                               </w:t>
      </w:r>
      <w:r>
        <w:rPr>
          <w:b/>
          <w:bCs/>
          <w:sz w:val="22"/>
          <w:szCs w:val="22"/>
        </w:rPr>
        <w:t xml:space="preserve">             </w:t>
      </w:r>
      <w:r w:rsidRPr="003E101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</w:t>
      </w:r>
      <w:r w:rsidRPr="003E1016">
        <w:rPr>
          <w:b/>
          <w:bCs/>
          <w:sz w:val="22"/>
          <w:szCs w:val="22"/>
        </w:rPr>
        <w:t xml:space="preserve"> государственных гарантий бесплатного</w:t>
      </w:r>
    </w:p>
    <w:p w:rsidR="00012051" w:rsidRDefault="00012051" w:rsidP="003E1016">
      <w:pPr>
        <w:shd w:val="clear" w:color="auto" w:fill="FFFFFF"/>
        <w:ind w:right="5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</w:t>
      </w:r>
      <w:r w:rsidRPr="003E1016">
        <w:rPr>
          <w:b/>
          <w:bCs/>
          <w:sz w:val="22"/>
          <w:szCs w:val="22"/>
        </w:rPr>
        <w:t xml:space="preserve">оказания гражданам </w:t>
      </w:r>
      <w:r>
        <w:rPr>
          <w:b/>
          <w:bCs/>
          <w:sz w:val="22"/>
          <w:szCs w:val="22"/>
        </w:rPr>
        <w:t>м</w:t>
      </w:r>
      <w:r w:rsidRPr="003E1016">
        <w:rPr>
          <w:b/>
          <w:bCs/>
          <w:sz w:val="22"/>
          <w:szCs w:val="22"/>
        </w:rPr>
        <w:t>едицинской</w:t>
      </w:r>
      <w:r>
        <w:rPr>
          <w:b/>
          <w:bCs/>
          <w:sz w:val="22"/>
          <w:szCs w:val="22"/>
        </w:rPr>
        <w:t xml:space="preserve"> </w:t>
      </w:r>
    </w:p>
    <w:p w:rsidR="00012051" w:rsidRDefault="00012051" w:rsidP="003E1016">
      <w:pPr>
        <w:shd w:val="clear" w:color="auto" w:fill="FFFFFF"/>
        <w:ind w:right="5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</w:t>
      </w:r>
      <w:r w:rsidRPr="003E1016">
        <w:rPr>
          <w:b/>
          <w:bCs/>
          <w:sz w:val="22"/>
          <w:szCs w:val="22"/>
        </w:rPr>
        <w:t xml:space="preserve">помощи на территории Кировской </w:t>
      </w:r>
    </w:p>
    <w:p w:rsidR="00012051" w:rsidRDefault="00012051" w:rsidP="003E1016">
      <w:pPr>
        <w:shd w:val="clear" w:color="auto" w:fill="FFFFFF"/>
        <w:ind w:right="5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</w:t>
      </w:r>
      <w:r w:rsidRPr="003E1016">
        <w:rPr>
          <w:b/>
          <w:bCs/>
          <w:sz w:val="22"/>
          <w:szCs w:val="22"/>
        </w:rPr>
        <w:t xml:space="preserve">области </w:t>
      </w:r>
      <w:r w:rsidRPr="003E1016">
        <w:rPr>
          <w:b/>
          <w:bCs/>
          <w:spacing w:val="-2"/>
          <w:sz w:val="22"/>
          <w:szCs w:val="22"/>
        </w:rPr>
        <w:t xml:space="preserve">на 2018 год </w:t>
      </w:r>
      <w:r w:rsidRPr="003E1016">
        <w:rPr>
          <w:b/>
          <w:bCs/>
          <w:sz w:val="22"/>
          <w:szCs w:val="22"/>
        </w:rPr>
        <w:t xml:space="preserve">и на плановый </w:t>
      </w:r>
    </w:p>
    <w:p w:rsidR="00012051" w:rsidRPr="003E1016" w:rsidRDefault="00012051" w:rsidP="003E1016">
      <w:pPr>
        <w:shd w:val="clear" w:color="auto" w:fill="FFFFFF"/>
        <w:ind w:right="53"/>
        <w:rPr>
          <w:b/>
          <w:bCs/>
          <w:spacing w:val="-2"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</w:t>
      </w:r>
      <w:r w:rsidRPr="003E1016">
        <w:rPr>
          <w:b/>
          <w:bCs/>
          <w:sz w:val="22"/>
          <w:szCs w:val="22"/>
        </w:rPr>
        <w:t>период 2019 и 2020 годов</w:t>
      </w:r>
    </w:p>
    <w:p w:rsidR="00012051" w:rsidRPr="00D367CE" w:rsidRDefault="00012051" w:rsidP="007556D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012051" w:rsidRPr="00760A54" w:rsidRDefault="00012051" w:rsidP="003E101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03E4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60A54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Pr="00760A54">
        <w:rPr>
          <w:rFonts w:ascii="Times New Roman" w:hAnsi="Times New Roman" w:cs="Times New Roman"/>
          <w:b/>
          <w:bCs/>
          <w:sz w:val="32"/>
          <w:szCs w:val="32"/>
        </w:rPr>
        <w:t>Виды и формы оказываемой бесплатно медицинской помощи</w:t>
      </w:r>
    </w:p>
    <w:p w:rsidR="00012051" w:rsidRPr="00760A54" w:rsidRDefault="00012051" w:rsidP="00760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051" w:rsidRPr="00760A54" w:rsidRDefault="00012051" w:rsidP="003E10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A54">
        <w:rPr>
          <w:rFonts w:ascii="Times New Roman" w:hAnsi="Times New Roman" w:cs="Times New Roman"/>
          <w:sz w:val="28"/>
          <w:szCs w:val="28"/>
        </w:rPr>
        <w:t>2.1. В рамках Территориальной программы (за исключением медицинской помощи, оказываемой в рамках клинической апробации) бесплатно предоставляются:</w:t>
      </w:r>
    </w:p>
    <w:p w:rsidR="00012051" w:rsidRPr="00760A54" w:rsidRDefault="00012051" w:rsidP="003E10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A54">
        <w:rPr>
          <w:rFonts w:ascii="Times New Roman" w:hAnsi="Times New Roman" w:cs="Times New Roman"/>
          <w:sz w:val="28"/>
          <w:szCs w:val="28"/>
        </w:rPr>
        <w:t>2.1.1. Первичная медико-санитарная помощь, в том числе первичная доврачебная, первичная врачебная и первичная специализированная.</w:t>
      </w:r>
    </w:p>
    <w:p w:rsidR="00012051" w:rsidRPr="00760A54" w:rsidRDefault="00012051" w:rsidP="003E10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A54">
        <w:rPr>
          <w:rFonts w:ascii="Times New Roman" w:hAnsi="Times New Roman" w:cs="Times New Roman"/>
          <w:sz w:val="28"/>
          <w:szCs w:val="28"/>
        </w:rPr>
        <w:t>2.1.2. Специализированная, в том числе высокотехнологичная, медицинская помощь.</w:t>
      </w:r>
    </w:p>
    <w:p w:rsidR="00012051" w:rsidRPr="00760A54" w:rsidRDefault="00012051" w:rsidP="003E10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A54">
        <w:rPr>
          <w:rFonts w:ascii="Times New Roman" w:hAnsi="Times New Roman" w:cs="Times New Roman"/>
          <w:sz w:val="28"/>
          <w:szCs w:val="28"/>
        </w:rPr>
        <w:t>2.1.3. Скорая, в том числе скорая специализированная, медицинская помощь.</w:t>
      </w:r>
    </w:p>
    <w:p w:rsidR="00012051" w:rsidRPr="00760A54" w:rsidRDefault="00012051" w:rsidP="003E10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A54">
        <w:rPr>
          <w:rFonts w:ascii="Times New Roman" w:hAnsi="Times New Roman" w:cs="Times New Roman"/>
          <w:sz w:val="28"/>
          <w:szCs w:val="28"/>
        </w:rPr>
        <w:t>2.1.4. Паллиативная медицинская помощь, оказываемая медицинскими организациями.</w:t>
      </w:r>
    </w:p>
    <w:p w:rsidR="00012051" w:rsidRPr="00760A54" w:rsidRDefault="00012051" w:rsidP="003E10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A54">
        <w:rPr>
          <w:rFonts w:ascii="Times New Roman" w:hAnsi="Times New Roman" w:cs="Times New Roman"/>
          <w:sz w:val="28"/>
          <w:szCs w:val="28"/>
        </w:rPr>
        <w:t>2.2.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012051" w:rsidRPr="00760A54" w:rsidRDefault="00012051" w:rsidP="003E10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A54">
        <w:rPr>
          <w:rFonts w:ascii="Times New Roman" w:hAnsi="Times New Roman" w:cs="Times New Roman"/>
          <w:sz w:val="28"/>
          <w:szCs w:val="28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012051" w:rsidRPr="00760A54" w:rsidRDefault="00012051" w:rsidP="003E10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A54">
        <w:rPr>
          <w:rFonts w:ascii="Times New Roman" w:hAnsi="Times New Roman" w:cs="Times New Roman"/>
          <w:sz w:val="28"/>
          <w:szCs w:val="28"/>
        </w:rPr>
        <w:t>2.2.1. 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012051" w:rsidRPr="00760A54" w:rsidRDefault="00012051" w:rsidP="003E10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A54">
        <w:rPr>
          <w:rFonts w:ascii="Times New Roman" w:hAnsi="Times New Roman" w:cs="Times New Roman"/>
          <w:sz w:val="28"/>
          <w:szCs w:val="28"/>
        </w:rPr>
        <w:t>2.2.2. 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012051" w:rsidRPr="00760A54" w:rsidRDefault="00012051" w:rsidP="003E10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A54">
        <w:rPr>
          <w:rFonts w:ascii="Times New Roman" w:hAnsi="Times New Roman" w:cs="Times New Roman"/>
          <w:sz w:val="28"/>
          <w:szCs w:val="28"/>
        </w:rPr>
        <w:t>2.2.3. 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012051" w:rsidRPr="00760A54" w:rsidRDefault="00012051" w:rsidP="003E10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A54">
        <w:rPr>
          <w:rFonts w:ascii="Times New Roman" w:hAnsi="Times New Roman" w:cs="Times New Roman"/>
          <w:sz w:val="28"/>
          <w:szCs w:val="28"/>
        </w:rPr>
        <w:t>2.3. 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012051" w:rsidRPr="00760A54" w:rsidRDefault="00012051" w:rsidP="003E10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A54">
        <w:rPr>
          <w:rFonts w:ascii="Times New Roman" w:hAnsi="Times New Roman" w:cs="Times New Roman"/>
          <w:sz w:val="28"/>
          <w:szCs w:val="28"/>
        </w:rPr>
        <w:t>2.3.1. 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012051" w:rsidRPr="00760A54" w:rsidRDefault="00012051" w:rsidP="003E10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A54">
        <w:rPr>
          <w:rFonts w:ascii="Times New Roman" w:hAnsi="Times New Roman" w:cs="Times New Roman"/>
          <w:sz w:val="28"/>
          <w:szCs w:val="28"/>
        </w:rPr>
        <w:t xml:space="preserve">2.3.2. 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помощи. </w:t>
      </w:r>
    </w:p>
    <w:p w:rsidR="00012051" w:rsidRPr="00760A54" w:rsidRDefault="00012051" w:rsidP="003E101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r:id="rId4" w:history="1">
        <w:r w:rsidRPr="00760A5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760A54">
        <w:rPr>
          <w:rFonts w:ascii="Times New Roman" w:hAnsi="Times New Roman" w:cs="Times New Roman"/>
          <w:sz w:val="28"/>
          <w:szCs w:val="28"/>
        </w:rPr>
        <w:t xml:space="preserve"> видов высокотехнологичной медицинской помощи, оказываемой бесплатно в рамках Территориальной программы, содержащий в том числе методы лечения и источники финансового обеспечения высокотехнологичной медицинской помощи, представлен в приложении к Программе государственных гарантий бесплатного оказания гражданам медицинской помощи на 2018 год и на плановый период 2019 и 2020 годов, утвержденной постановлением Правительства Российской Федерации от 08.12.2017 № 1492 «О Программе государственных гарантий бесплатного оказания гражданам медицинской помощи на 2018 год и на плановый период 2019 и 2020 годов» (далее – приложение к Программе государственных гарантий).</w:t>
      </w:r>
    </w:p>
    <w:p w:rsidR="00012051" w:rsidRPr="00760A54" w:rsidRDefault="00012051" w:rsidP="003E10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A54">
        <w:rPr>
          <w:rFonts w:ascii="Times New Roman" w:hAnsi="Times New Roman" w:cs="Times New Roman"/>
          <w:sz w:val="28"/>
          <w:szCs w:val="28"/>
        </w:rPr>
        <w:t>2.4. 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012051" w:rsidRPr="00760A54" w:rsidRDefault="00012051" w:rsidP="003E10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A54">
        <w:rPr>
          <w:rFonts w:ascii="Times New Roman" w:hAnsi="Times New Roman" w:cs="Times New Roman"/>
          <w:sz w:val="28"/>
          <w:szCs w:val="28"/>
        </w:rPr>
        <w:t>Скорая, в том числе скорая специализированная, медицинская помощь медицинскими организациями государственной системы здравоохранения оказывается гражданам бесплатно.</w:t>
      </w:r>
    </w:p>
    <w:p w:rsidR="00012051" w:rsidRPr="00760A54" w:rsidRDefault="00012051" w:rsidP="003E10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A54">
        <w:rPr>
          <w:rFonts w:ascii="Times New Roman" w:hAnsi="Times New Roman" w:cs="Times New Roman"/>
          <w:sz w:val="28"/>
          <w:szCs w:val="28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012051" w:rsidRPr="00760A54" w:rsidRDefault="00012051" w:rsidP="003E10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A54">
        <w:rPr>
          <w:rFonts w:ascii="Times New Roman" w:hAnsi="Times New Roman" w:cs="Times New Roman"/>
          <w:sz w:val="28"/>
          <w:szCs w:val="28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012051" w:rsidRPr="00760A54" w:rsidRDefault="00012051" w:rsidP="003E10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A54">
        <w:rPr>
          <w:rFonts w:ascii="Times New Roman" w:hAnsi="Times New Roman" w:cs="Times New Roman"/>
          <w:sz w:val="28"/>
          <w:szCs w:val="28"/>
        </w:rPr>
        <w:t>2.5. Паллиативная медицинская помощь оказывается бесплатно в амбулаторных и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012051" w:rsidRPr="00760A54" w:rsidRDefault="00012051" w:rsidP="003E10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A54">
        <w:rPr>
          <w:rFonts w:ascii="Times New Roman" w:hAnsi="Times New Roman" w:cs="Times New Roman"/>
          <w:sz w:val="28"/>
          <w:szCs w:val="28"/>
        </w:rPr>
        <w:t>2.6. Медицинская помощь оказывается в следующих формах:</w:t>
      </w:r>
    </w:p>
    <w:p w:rsidR="00012051" w:rsidRPr="00760A54" w:rsidRDefault="00012051" w:rsidP="003E10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A54">
        <w:rPr>
          <w:rFonts w:ascii="Times New Roman" w:hAnsi="Times New Roman" w:cs="Times New Roman"/>
          <w:sz w:val="28"/>
          <w:szCs w:val="28"/>
        </w:rPr>
        <w:t>экстренная –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012051" w:rsidRPr="00760A54" w:rsidRDefault="00012051" w:rsidP="003E10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A54">
        <w:rPr>
          <w:rFonts w:ascii="Times New Roman" w:hAnsi="Times New Roman" w:cs="Times New Roman"/>
          <w:sz w:val="28"/>
          <w:szCs w:val="28"/>
        </w:rPr>
        <w:t>неотложная –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012051" w:rsidRPr="00760A54" w:rsidRDefault="00012051" w:rsidP="003E10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A54">
        <w:rPr>
          <w:rFonts w:ascii="Times New Roman" w:hAnsi="Times New Roman" w:cs="Times New Roman"/>
          <w:sz w:val="28"/>
          <w:szCs w:val="28"/>
        </w:rPr>
        <w:t>плановая –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012051" w:rsidRPr="00903E46" w:rsidRDefault="00012051" w:rsidP="003E1016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12051" w:rsidRPr="00760A54" w:rsidRDefault="00012051" w:rsidP="003E1016">
      <w:bookmarkStart w:id="0" w:name="_GoBack"/>
      <w:bookmarkEnd w:id="0"/>
    </w:p>
    <w:sectPr w:rsidR="00012051" w:rsidRPr="00760A54" w:rsidSect="00760A5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942"/>
    <w:rsid w:val="00012051"/>
    <w:rsid w:val="00090942"/>
    <w:rsid w:val="003E1016"/>
    <w:rsid w:val="004651B2"/>
    <w:rsid w:val="00723721"/>
    <w:rsid w:val="007556DD"/>
    <w:rsid w:val="00760A54"/>
    <w:rsid w:val="00895F87"/>
    <w:rsid w:val="00903E46"/>
    <w:rsid w:val="009316AE"/>
    <w:rsid w:val="00A1492C"/>
    <w:rsid w:val="00D367CE"/>
    <w:rsid w:val="00F71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6DD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56DD"/>
    <w:pPr>
      <w:widowControl w:val="0"/>
      <w:autoSpaceDE w:val="0"/>
      <w:autoSpaceDN w:val="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70BCA9D77CA9E441E8A42FBFA65129BD7D670A0D689F94ADF49C5E6551BE7D871EB803AEAD57978u6V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3</Pages>
  <Words>1006</Words>
  <Characters>5739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Исупова Татьяна Александровна</dc:creator>
  <cp:keywords/>
  <dc:description/>
  <cp:lastModifiedBy>User</cp:lastModifiedBy>
  <cp:revision>5</cp:revision>
  <dcterms:created xsi:type="dcterms:W3CDTF">2018-01-16T07:44:00Z</dcterms:created>
  <dcterms:modified xsi:type="dcterms:W3CDTF">2018-03-20T07:44:00Z</dcterms:modified>
</cp:coreProperties>
</file>